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52EE" w14:textId="77777777" w:rsidR="00B92A05" w:rsidRPr="00B92A05" w:rsidRDefault="00B92A05" w:rsidP="00B92A05">
      <w:pPr>
        <w:pStyle w:val="Zpat"/>
        <w:jc w:val="center"/>
        <w:rPr>
          <w:rFonts w:ascii="Arial" w:hAnsi="Arial" w:cs="Arial"/>
          <w:b/>
          <w:sz w:val="22"/>
          <w:szCs w:val="22"/>
        </w:rPr>
      </w:pPr>
      <w:bookmarkStart w:id="0" w:name="OLE_LINK5"/>
      <w:bookmarkStart w:id="1" w:name="OLE_LINK6"/>
      <w:bookmarkStart w:id="2" w:name="_GoBack"/>
      <w:bookmarkEnd w:id="2"/>
      <w:r w:rsidRPr="00B92A05">
        <w:rPr>
          <w:rFonts w:ascii="Arial" w:hAnsi="Arial" w:cs="Arial"/>
          <w:b/>
          <w:sz w:val="22"/>
          <w:szCs w:val="22"/>
        </w:rPr>
        <w:t xml:space="preserve">Příloha č. 3 zadávací dokumentace </w:t>
      </w:r>
    </w:p>
    <w:p w14:paraId="10B52C36" w14:textId="520F5E7B" w:rsidR="00B92A05" w:rsidRPr="00B92A05" w:rsidRDefault="00B92A05" w:rsidP="00B92A05">
      <w:pPr>
        <w:pStyle w:val="Zpat"/>
        <w:jc w:val="center"/>
        <w:rPr>
          <w:rFonts w:ascii="Arial" w:hAnsi="Arial" w:cs="Arial"/>
          <w:bCs/>
          <w:sz w:val="22"/>
          <w:szCs w:val="22"/>
        </w:rPr>
      </w:pPr>
      <w:r w:rsidRPr="00B92A05">
        <w:rPr>
          <w:rFonts w:ascii="Arial" w:hAnsi="Arial" w:cs="Arial"/>
          <w:bCs/>
          <w:sz w:val="22"/>
          <w:szCs w:val="22"/>
        </w:rPr>
        <w:t>veřejné zakázky Projektové práce a inženýrská činnost při realizaci akce „Hrdlív – výstavba kanalizace“</w:t>
      </w:r>
    </w:p>
    <w:p w14:paraId="6D4BF477" w14:textId="77777777" w:rsidR="00B92A05" w:rsidRDefault="00B92A05" w:rsidP="00B92A05">
      <w:pPr>
        <w:jc w:val="center"/>
        <w:rPr>
          <w:rFonts w:ascii="Arial" w:hAnsi="Arial" w:cs="Arial"/>
          <w:b/>
          <w:sz w:val="22"/>
          <w:szCs w:val="22"/>
        </w:rPr>
      </w:pPr>
    </w:p>
    <w:p w14:paraId="3C4AAC14" w14:textId="13EC5A2C" w:rsidR="00B92A05" w:rsidRPr="00B92A05" w:rsidRDefault="00B92A05" w:rsidP="00B92A05">
      <w:pPr>
        <w:jc w:val="center"/>
        <w:rPr>
          <w:rFonts w:ascii="Arial" w:hAnsi="Arial" w:cs="Arial"/>
          <w:b/>
          <w:sz w:val="22"/>
          <w:szCs w:val="22"/>
        </w:rPr>
      </w:pPr>
      <w:r w:rsidRPr="00B92A05">
        <w:rPr>
          <w:rFonts w:ascii="Arial" w:hAnsi="Arial" w:cs="Arial"/>
          <w:b/>
          <w:sz w:val="22"/>
          <w:szCs w:val="22"/>
        </w:rPr>
        <w:t>Seznam poddodavatelů</w:t>
      </w:r>
    </w:p>
    <w:p w14:paraId="17B85ED9" w14:textId="77777777" w:rsidR="00B92A05" w:rsidRPr="00B92A05" w:rsidRDefault="00B92A05" w:rsidP="00B92A0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5528"/>
      </w:tblGrid>
      <w:tr w:rsidR="00B92A05" w:rsidRPr="00B92A05" w14:paraId="124B13DD" w14:textId="77777777" w:rsidTr="00427E03">
        <w:trPr>
          <w:trHeight w:val="422"/>
        </w:trPr>
        <w:tc>
          <w:tcPr>
            <w:tcW w:w="9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B6DAC" w14:textId="77777777" w:rsidR="00B92A05" w:rsidRPr="00B92A05" w:rsidRDefault="00B92A05" w:rsidP="00427E0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/>
                <w:bCs/>
                <w:sz w:val="22"/>
                <w:szCs w:val="22"/>
              </w:rPr>
              <w:t>Poddodavatel č. 1</w:t>
            </w:r>
          </w:p>
        </w:tc>
      </w:tr>
      <w:tr w:rsidR="00B92A05" w:rsidRPr="00B92A05" w14:paraId="28CA8CD7" w14:textId="77777777" w:rsidTr="00427E03">
        <w:trPr>
          <w:trHeight w:val="506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5B77C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/>
                <w:bCs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9D04B6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1B56C446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9DBF5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C84DA0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3400DCE8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48067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AEDA7E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68C1AA73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76E8D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 xml:space="preserve">DIČ: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C8C887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58776A22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4DB96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Osoba oprávněná jménem či za poddodavatele: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58F336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203C4841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F7C94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Tel./fax: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CB3EFD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1842684C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C9F02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5CEECF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00C338E9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7F111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Část plnění VZ, kterou hodlá dodavatel zadat poddodavateli: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D801A0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2A05" w:rsidRPr="00B92A05" w14:paraId="256C6962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AF7B1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Předpokládaný % podíl na plnění VZ: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AD3239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3A2AD" w14:textId="77777777" w:rsidR="00B92A05" w:rsidRPr="00B92A05" w:rsidRDefault="00B92A05" w:rsidP="00B92A05">
      <w:pPr>
        <w:jc w:val="center"/>
        <w:rPr>
          <w:rFonts w:ascii="Arial" w:hAnsi="Arial" w:cs="Arial"/>
          <w:b/>
          <w:sz w:val="22"/>
          <w:szCs w:val="22"/>
        </w:rPr>
      </w:pPr>
    </w:p>
    <w:p w14:paraId="4B54AB07" w14:textId="77777777" w:rsidR="00B92A05" w:rsidRPr="00B92A05" w:rsidRDefault="00B92A05" w:rsidP="00B92A0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5528"/>
      </w:tblGrid>
      <w:tr w:rsidR="00B92A05" w:rsidRPr="00B92A05" w14:paraId="3B2DBBF9" w14:textId="77777777" w:rsidTr="00427E03">
        <w:trPr>
          <w:trHeight w:val="422"/>
        </w:trPr>
        <w:tc>
          <w:tcPr>
            <w:tcW w:w="9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1FFC4" w14:textId="77777777" w:rsidR="00B92A05" w:rsidRPr="00B92A05" w:rsidRDefault="00B92A05" w:rsidP="00427E03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/>
                <w:bCs/>
                <w:sz w:val="22"/>
                <w:szCs w:val="22"/>
              </w:rPr>
              <w:t>Poddodavatel č. 2</w:t>
            </w:r>
          </w:p>
        </w:tc>
      </w:tr>
      <w:tr w:rsidR="00B92A05" w:rsidRPr="00B92A05" w14:paraId="2F760908" w14:textId="77777777" w:rsidTr="00427E03">
        <w:trPr>
          <w:trHeight w:val="506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11B04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/>
                <w:bCs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6674F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051C3337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54EBF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EAE33C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4A687292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58439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E3DDE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4F0C416A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02DDF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 xml:space="preserve">DIČ: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EC8DE4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6E70B213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65454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Osoba oprávněná jménem či za poddodavatele: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4DE5AB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2E07659D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C84C0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Tel./fax: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2DB1B7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139C88F7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2115A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F087F4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A05" w:rsidRPr="00B92A05" w14:paraId="65E613CB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F1FBA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Část plnění VZ, kterou hodlá dodavatel zadat poddodavateli: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B12505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2A05" w:rsidRPr="00B92A05" w14:paraId="46D4E99E" w14:textId="77777777" w:rsidTr="00427E03">
        <w:trPr>
          <w:trHeight w:val="506"/>
        </w:trPr>
        <w:tc>
          <w:tcPr>
            <w:tcW w:w="3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250ED" w14:textId="77777777" w:rsidR="00B92A05" w:rsidRPr="00B92A05" w:rsidRDefault="00B92A05" w:rsidP="00427E03">
            <w:pPr>
              <w:spacing w:before="60" w:after="60"/>
              <w:ind w:left="142" w:right="166"/>
              <w:rPr>
                <w:rFonts w:ascii="Arial" w:hAnsi="Arial" w:cs="Arial"/>
                <w:bCs/>
                <w:sz w:val="22"/>
                <w:szCs w:val="22"/>
              </w:rPr>
            </w:pPr>
            <w:r w:rsidRPr="00B92A05">
              <w:rPr>
                <w:rFonts w:ascii="Arial" w:hAnsi="Arial" w:cs="Arial"/>
                <w:bCs/>
                <w:sz w:val="22"/>
                <w:szCs w:val="22"/>
              </w:rPr>
              <w:t>Předpokládaný % podíl na plnění VZ: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376970" w14:textId="77777777" w:rsidR="00B92A05" w:rsidRPr="00B92A05" w:rsidRDefault="00B92A05" w:rsidP="00427E03">
            <w:pPr>
              <w:spacing w:before="60" w:after="60"/>
              <w:ind w:left="17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133D05" w14:textId="77777777" w:rsidR="00B92A05" w:rsidRPr="00B92A05" w:rsidRDefault="00B92A05" w:rsidP="00B92A05">
      <w:pPr>
        <w:rPr>
          <w:rFonts w:ascii="Arial" w:hAnsi="Arial" w:cs="Arial"/>
          <w:sz w:val="22"/>
          <w:szCs w:val="22"/>
        </w:rPr>
      </w:pPr>
    </w:p>
    <w:p w14:paraId="0A18D4DE" w14:textId="77777777" w:rsidR="00B92A05" w:rsidRPr="00B92A05" w:rsidRDefault="00B92A05" w:rsidP="00B92A05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75AAF96C" w14:textId="77777777" w:rsidR="00B92A05" w:rsidRPr="00B92A05" w:rsidRDefault="00B92A05" w:rsidP="00B92A0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A05">
        <w:rPr>
          <w:rFonts w:ascii="Arial" w:hAnsi="Arial" w:cs="Arial"/>
          <w:color w:val="000000"/>
          <w:sz w:val="22"/>
          <w:szCs w:val="22"/>
        </w:rPr>
        <w:t>V .................. dne ..................</w:t>
      </w:r>
    </w:p>
    <w:p w14:paraId="3B2FADF4" w14:textId="77777777" w:rsidR="00B92A05" w:rsidRPr="00B92A05" w:rsidRDefault="00B92A05" w:rsidP="00B92A0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2F313E16" w14:textId="77777777" w:rsidR="00B92A05" w:rsidRPr="00B92A05" w:rsidRDefault="00B92A05" w:rsidP="00B92A0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0F27A0AC" w14:textId="77777777" w:rsidR="00B92A05" w:rsidRPr="00B92A05" w:rsidRDefault="00B92A05" w:rsidP="00B92A0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A0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14:paraId="7E4B8F51" w14:textId="77777777" w:rsidR="00B92A05" w:rsidRPr="00B92A05" w:rsidRDefault="00B92A05" w:rsidP="00B92A05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92A05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14:paraId="33C61668" w14:textId="77777777" w:rsidR="00B92A05" w:rsidRPr="00B92A05" w:rsidRDefault="00B92A05" w:rsidP="00B92A05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92A05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14:paraId="5156508C" w14:textId="77777777" w:rsidR="00B92A05" w:rsidRPr="00B92A05" w:rsidRDefault="00B92A05" w:rsidP="00B92A05">
      <w:pPr>
        <w:rPr>
          <w:rFonts w:ascii="Arial" w:hAnsi="Arial" w:cs="Arial"/>
          <w:sz w:val="22"/>
          <w:szCs w:val="22"/>
        </w:rPr>
      </w:pPr>
    </w:p>
    <w:p w14:paraId="775CF09C" w14:textId="77777777" w:rsidR="00B92A05" w:rsidRPr="00B92A05" w:rsidRDefault="00B92A05" w:rsidP="00B92A05">
      <w:pPr>
        <w:rPr>
          <w:rFonts w:ascii="Arial" w:hAnsi="Arial" w:cs="Arial"/>
          <w:sz w:val="22"/>
          <w:szCs w:val="22"/>
        </w:rPr>
      </w:pPr>
    </w:p>
    <w:p w14:paraId="43878423" w14:textId="77777777" w:rsidR="00B92A05" w:rsidRPr="00B92A05" w:rsidRDefault="00B92A05" w:rsidP="00B92A05">
      <w:pPr>
        <w:rPr>
          <w:rFonts w:ascii="Arial" w:hAnsi="Arial" w:cs="Arial"/>
          <w:sz w:val="22"/>
          <w:szCs w:val="22"/>
        </w:rPr>
      </w:pPr>
    </w:p>
    <w:p w14:paraId="40E5091C" w14:textId="77777777" w:rsidR="00B92A05" w:rsidRPr="00B92A05" w:rsidRDefault="00B92A05" w:rsidP="00B92A05">
      <w:pPr>
        <w:rPr>
          <w:rFonts w:ascii="Arial" w:hAnsi="Arial" w:cs="Arial"/>
          <w:sz w:val="22"/>
          <w:szCs w:val="22"/>
        </w:rPr>
      </w:pPr>
    </w:p>
    <w:p w14:paraId="2D9B3B35" w14:textId="77777777" w:rsidR="00B92A05" w:rsidRPr="00B92A05" w:rsidRDefault="00B92A05" w:rsidP="00B92A05">
      <w:pPr>
        <w:rPr>
          <w:rFonts w:ascii="Arial" w:hAnsi="Arial" w:cs="Arial"/>
          <w:sz w:val="22"/>
          <w:szCs w:val="22"/>
        </w:rPr>
      </w:pPr>
    </w:p>
    <w:p w14:paraId="373B3765" w14:textId="77777777" w:rsidR="00B92A05" w:rsidRPr="00B92A05" w:rsidRDefault="00B92A05" w:rsidP="00B92A05">
      <w:pPr>
        <w:jc w:val="center"/>
        <w:rPr>
          <w:rFonts w:ascii="Arial" w:hAnsi="Arial" w:cs="Arial"/>
          <w:b/>
          <w:sz w:val="22"/>
          <w:szCs w:val="22"/>
        </w:rPr>
      </w:pPr>
    </w:p>
    <w:p w14:paraId="774FC03A" w14:textId="77777777" w:rsidR="000A4F8E" w:rsidRPr="00B92A05" w:rsidRDefault="000A4F8E" w:rsidP="00B92A05">
      <w:pPr>
        <w:rPr>
          <w:rFonts w:ascii="Arial" w:hAnsi="Arial" w:cs="Arial"/>
          <w:sz w:val="22"/>
          <w:szCs w:val="22"/>
        </w:rPr>
      </w:pPr>
    </w:p>
    <w:bookmarkEnd w:id="0"/>
    <w:bookmarkEnd w:id="1"/>
    <w:sectPr w:rsidR="000A4F8E" w:rsidRPr="00B92A05" w:rsidSect="00F367C9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851" w:right="1276" w:bottom="851" w:left="1276" w:header="567" w:footer="41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1737" w14:textId="77777777" w:rsidR="00505972" w:rsidRDefault="00505972">
      <w:r>
        <w:separator/>
      </w:r>
    </w:p>
  </w:endnote>
  <w:endnote w:type="continuationSeparator" w:id="0">
    <w:p w14:paraId="41FE1B97" w14:textId="77777777" w:rsidR="00505972" w:rsidRDefault="005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FF375" w14:textId="1E633CF0" w:rsidR="00505972" w:rsidRDefault="00505972" w:rsidP="008A6D6C">
    <w:pPr>
      <w:pStyle w:val="Zpat"/>
      <w:jc w:val="center"/>
      <w:rPr>
        <w:rFonts w:ascii="Palatino Linotype" w:hAnsi="Palatino Linotype"/>
        <w:sz w:val="20"/>
      </w:rPr>
    </w:pPr>
  </w:p>
  <w:p w14:paraId="542FCDEB" w14:textId="77777777" w:rsidR="00505972" w:rsidRPr="00575B66" w:rsidRDefault="00505972" w:rsidP="00575B66">
    <w:pPr>
      <w:spacing w:line="276" w:lineRule="auto"/>
      <w:jc w:val="center"/>
      <w:rPr>
        <w:rFonts w:ascii="Arial" w:hAnsi="Arial" w:cs="Arial"/>
        <w:bCs/>
        <w:i/>
        <w:iCs/>
        <w:sz w:val="20"/>
        <w:szCs w:val="20"/>
      </w:rPr>
    </w:pPr>
    <w:r w:rsidRPr="00575B66">
      <w:rPr>
        <w:rFonts w:ascii="Arial" w:hAnsi="Arial" w:cs="Arial"/>
        <w:bCs/>
        <w:i/>
        <w:iCs/>
        <w:sz w:val="20"/>
        <w:szCs w:val="20"/>
      </w:rPr>
      <w:t>Projektové práce a inženýrská činnost při realizaci akce „Hrdlív – výstavba kanalizace“</w:t>
    </w:r>
  </w:p>
  <w:p w14:paraId="4FFE6A9C" w14:textId="226F1474" w:rsidR="00505972" w:rsidRPr="00F367C9" w:rsidRDefault="00505972" w:rsidP="008A6D6C">
    <w:pPr>
      <w:pStyle w:val="Zpat"/>
      <w:jc w:val="center"/>
      <w:rPr>
        <w:i/>
        <w:iCs/>
        <w:sz w:val="22"/>
        <w:szCs w:val="22"/>
      </w:rPr>
    </w:pPr>
    <w:r w:rsidRPr="00F367C9">
      <w:rPr>
        <w:rFonts w:ascii="Palatino Linotype" w:hAnsi="Palatino Linotype"/>
        <w:i/>
        <w:iCs/>
        <w:sz w:val="22"/>
        <w:szCs w:val="22"/>
      </w:rPr>
      <w:t xml:space="preserve">Stránka </w:t>
    </w:r>
    <w:r w:rsidRPr="00F367C9">
      <w:rPr>
        <w:rFonts w:ascii="Palatino Linotype" w:hAnsi="Palatino Linotype"/>
        <w:i/>
        <w:iCs/>
        <w:sz w:val="22"/>
        <w:szCs w:val="22"/>
      </w:rPr>
      <w:fldChar w:fldCharType="begin"/>
    </w:r>
    <w:r w:rsidRPr="00F367C9">
      <w:rPr>
        <w:rFonts w:ascii="Palatino Linotype" w:hAnsi="Palatino Linotype"/>
        <w:i/>
        <w:iCs/>
        <w:sz w:val="22"/>
        <w:szCs w:val="22"/>
      </w:rPr>
      <w:instrText>PAGE</w:instrText>
    </w:r>
    <w:r w:rsidRPr="00F367C9">
      <w:rPr>
        <w:rFonts w:ascii="Palatino Linotype" w:hAnsi="Palatino Linotype"/>
        <w:i/>
        <w:iCs/>
        <w:sz w:val="22"/>
        <w:szCs w:val="22"/>
      </w:rPr>
      <w:fldChar w:fldCharType="separate"/>
    </w:r>
    <w:r w:rsidRPr="00F367C9">
      <w:rPr>
        <w:rFonts w:ascii="Palatino Linotype" w:hAnsi="Palatino Linotype"/>
        <w:i/>
        <w:iCs/>
        <w:noProof/>
        <w:sz w:val="22"/>
        <w:szCs w:val="22"/>
      </w:rPr>
      <w:t>18</w:t>
    </w:r>
    <w:r w:rsidRPr="00F367C9">
      <w:rPr>
        <w:rFonts w:ascii="Palatino Linotype" w:hAnsi="Palatino Linotype"/>
        <w:i/>
        <w:iCs/>
        <w:sz w:val="22"/>
        <w:szCs w:val="22"/>
      </w:rPr>
      <w:fldChar w:fldCharType="end"/>
    </w:r>
    <w:r w:rsidRPr="00F367C9">
      <w:rPr>
        <w:rFonts w:ascii="Palatino Linotype" w:hAnsi="Palatino Linotype"/>
        <w:i/>
        <w:iCs/>
        <w:sz w:val="22"/>
        <w:szCs w:val="22"/>
      </w:rPr>
      <w:t xml:space="preserve"> z </w:t>
    </w:r>
    <w:r w:rsidRPr="00F367C9">
      <w:rPr>
        <w:rFonts w:ascii="Palatino Linotype" w:hAnsi="Palatino Linotype"/>
        <w:i/>
        <w:iCs/>
        <w:sz w:val="22"/>
        <w:szCs w:val="22"/>
      </w:rPr>
      <w:fldChar w:fldCharType="begin"/>
    </w:r>
    <w:r w:rsidRPr="00F367C9">
      <w:rPr>
        <w:rFonts w:ascii="Palatino Linotype" w:hAnsi="Palatino Linotype"/>
        <w:i/>
        <w:iCs/>
        <w:sz w:val="22"/>
        <w:szCs w:val="22"/>
      </w:rPr>
      <w:instrText>NUMPAGES</w:instrText>
    </w:r>
    <w:r w:rsidRPr="00F367C9">
      <w:rPr>
        <w:rFonts w:ascii="Palatino Linotype" w:hAnsi="Palatino Linotype"/>
        <w:i/>
        <w:iCs/>
        <w:sz w:val="22"/>
        <w:szCs w:val="22"/>
      </w:rPr>
      <w:fldChar w:fldCharType="separate"/>
    </w:r>
    <w:r w:rsidRPr="00F367C9">
      <w:rPr>
        <w:rFonts w:ascii="Palatino Linotype" w:hAnsi="Palatino Linotype"/>
        <w:i/>
        <w:iCs/>
        <w:noProof/>
        <w:sz w:val="22"/>
        <w:szCs w:val="22"/>
      </w:rPr>
      <w:t>20</w:t>
    </w:r>
    <w:r w:rsidRPr="00F367C9">
      <w:rPr>
        <w:rFonts w:ascii="Palatino Linotype" w:hAnsi="Palatino Linotype"/>
        <w:i/>
        <w:i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780C" w14:textId="77777777" w:rsidR="008C755C" w:rsidRPr="00575B66" w:rsidRDefault="008C755C" w:rsidP="008C755C">
    <w:pPr>
      <w:spacing w:line="276" w:lineRule="auto"/>
      <w:jc w:val="center"/>
      <w:rPr>
        <w:rFonts w:ascii="Arial" w:hAnsi="Arial" w:cs="Arial"/>
        <w:bCs/>
        <w:i/>
        <w:iCs/>
        <w:sz w:val="20"/>
        <w:szCs w:val="20"/>
      </w:rPr>
    </w:pPr>
    <w:r w:rsidRPr="00575B66">
      <w:rPr>
        <w:rFonts w:ascii="Arial" w:hAnsi="Arial" w:cs="Arial"/>
        <w:bCs/>
        <w:i/>
        <w:iCs/>
        <w:sz w:val="20"/>
        <w:szCs w:val="20"/>
      </w:rPr>
      <w:t>Projektové práce a inženýrská činnost při realizaci akce „Hrdlív – výstavba kanalizace“</w:t>
    </w:r>
  </w:p>
  <w:p w14:paraId="12C759B2" w14:textId="1C0B85D2" w:rsidR="00505972" w:rsidRPr="00575B66" w:rsidRDefault="00505972" w:rsidP="00575B66">
    <w:pPr>
      <w:spacing w:line="360" w:lineRule="auto"/>
      <w:ind w:left="567" w:hanging="283"/>
      <w:jc w:val="center"/>
      <w:rPr>
        <w:i/>
        <w:iCs/>
        <w:sz w:val="22"/>
        <w:szCs w:val="22"/>
      </w:rPr>
    </w:pPr>
  </w:p>
  <w:p w14:paraId="04C8B5BE" w14:textId="77777777" w:rsidR="00505972" w:rsidRDefault="005059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63E" w14:textId="77777777" w:rsidR="00505972" w:rsidRDefault="00505972">
      <w:r>
        <w:separator/>
      </w:r>
    </w:p>
  </w:footnote>
  <w:footnote w:type="continuationSeparator" w:id="0">
    <w:p w14:paraId="26B2A376" w14:textId="77777777" w:rsidR="00505972" w:rsidRDefault="0050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338C" w14:textId="34BD0983" w:rsidR="00505972" w:rsidRDefault="00505972" w:rsidP="00575B66">
    <w:pPr>
      <w:tabs>
        <w:tab w:val="left" w:pos="1903"/>
        <w:tab w:val="center" w:pos="4678"/>
      </w:tabs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"cid:image001.png@01D475C9.D6B995B0" \* MERGEFORMATINET </w:instrText>
    </w:r>
    <w:r>
      <w:rPr>
        <w:noProof/>
      </w:rPr>
      <w:fldChar w:fldCharType="separate"/>
    </w:r>
    <w:r w:rsidR="001B7CD2">
      <w:rPr>
        <w:noProof/>
      </w:rPr>
      <w:fldChar w:fldCharType="begin"/>
    </w:r>
    <w:r w:rsidR="001B7CD2">
      <w:rPr>
        <w:noProof/>
      </w:rPr>
      <w:instrText xml:space="preserve"> </w:instrText>
    </w:r>
    <w:r w:rsidR="001B7CD2">
      <w:rPr>
        <w:noProof/>
      </w:rPr>
      <w:instrText>INCLUDEPICTURE  "cid:image001.png@01D475C9.D6B995B0" \* MERGEFORMATINET</w:instrText>
    </w:r>
    <w:r w:rsidR="001B7CD2">
      <w:rPr>
        <w:noProof/>
      </w:rPr>
      <w:instrText xml:space="preserve"> </w:instrText>
    </w:r>
    <w:r w:rsidR="001B7CD2">
      <w:rPr>
        <w:noProof/>
      </w:rPr>
      <w:fldChar w:fldCharType="separate"/>
    </w:r>
    <w:r w:rsidR="001B7CD2">
      <w:rPr>
        <w:noProof/>
      </w:rPr>
      <w:pict w14:anchorId="7FCF1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475C9.D6B995B0" style="width:29.45pt;height:32.55pt;visibility:visible">
          <v:imagedata r:id="rId1" r:href="rId2"/>
        </v:shape>
      </w:pict>
    </w:r>
    <w:r w:rsidR="001B7CD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322C586" w14:textId="66240B7A" w:rsidR="00505972" w:rsidRDefault="00505972" w:rsidP="00575B66">
    <w:pPr>
      <w:tabs>
        <w:tab w:val="left" w:pos="1903"/>
        <w:tab w:val="center" w:pos="4678"/>
      </w:tabs>
      <w:jc w:val="center"/>
      <w:rPr>
        <w:noProof/>
        <w:sz w:val="22"/>
        <w:szCs w:val="22"/>
      </w:rPr>
    </w:pPr>
    <w:r w:rsidRPr="00575B66">
      <w:rPr>
        <w:noProof/>
        <w:sz w:val="22"/>
        <w:szCs w:val="22"/>
      </w:rPr>
      <w:t>Obec Hrdlív</w:t>
    </w:r>
  </w:p>
  <w:p w14:paraId="0FD93FE2" w14:textId="77777777" w:rsidR="00505972" w:rsidRPr="00575B66" w:rsidRDefault="00505972" w:rsidP="00575B66">
    <w:pPr>
      <w:tabs>
        <w:tab w:val="left" w:pos="1903"/>
        <w:tab w:val="center" w:pos="4678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7C6"/>
    <w:multiLevelType w:val="multilevel"/>
    <w:tmpl w:val="3D5205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1A83EDC"/>
    <w:multiLevelType w:val="hybridMultilevel"/>
    <w:tmpl w:val="7DF6DB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B1617"/>
    <w:multiLevelType w:val="multilevel"/>
    <w:tmpl w:val="56BCFC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D221245"/>
    <w:multiLevelType w:val="hybridMultilevel"/>
    <w:tmpl w:val="27869294"/>
    <w:lvl w:ilvl="0" w:tplc="55F4CE6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1A3A59"/>
    <w:multiLevelType w:val="multilevel"/>
    <w:tmpl w:val="36EC72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2B4E28"/>
    <w:multiLevelType w:val="hybridMultilevel"/>
    <w:tmpl w:val="9BA80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4E54"/>
    <w:multiLevelType w:val="multilevel"/>
    <w:tmpl w:val="D4F2F3C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D5D2F"/>
    <w:multiLevelType w:val="hybridMultilevel"/>
    <w:tmpl w:val="209C55E4"/>
    <w:lvl w:ilvl="0" w:tplc="80F254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D6894"/>
    <w:multiLevelType w:val="hybridMultilevel"/>
    <w:tmpl w:val="F1F83E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A773EA"/>
    <w:multiLevelType w:val="multilevel"/>
    <w:tmpl w:val="6B8690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4"/>
      <w:numFmt w:val="bullet"/>
      <w:lvlText w:val="-"/>
      <w:lvlJc w:val="left"/>
      <w:pPr>
        <w:ind w:left="227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14E842B9"/>
    <w:multiLevelType w:val="hybridMultilevel"/>
    <w:tmpl w:val="DE4A4BF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4C41CA"/>
    <w:multiLevelType w:val="hybridMultilevel"/>
    <w:tmpl w:val="27066B9A"/>
    <w:lvl w:ilvl="0" w:tplc="50624570">
      <w:start w:val="6"/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2424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9F1725F"/>
    <w:multiLevelType w:val="hybridMultilevel"/>
    <w:tmpl w:val="F7ECE3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F21FB9"/>
    <w:multiLevelType w:val="hybridMultilevel"/>
    <w:tmpl w:val="130C3A48"/>
    <w:lvl w:ilvl="0" w:tplc="35F4631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Palatino Linotype" w:hAnsi="Palatino Linotype" w:cs="Palatino Linotype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1B25037A"/>
    <w:multiLevelType w:val="hybridMultilevel"/>
    <w:tmpl w:val="29D07522"/>
    <w:lvl w:ilvl="0" w:tplc="BB1A82F2">
      <w:start w:val="5"/>
      <w:numFmt w:val="bullet"/>
      <w:pStyle w:val="slovn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pStyle w:val="StylNadpis2VerdanaVlevo0cmPrvndek0c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27A25"/>
    <w:multiLevelType w:val="hybridMultilevel"/>
    <w:tmpl w:val="2FC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481420"/>
    <w:multiLevelType w:val="hybridMultilevel"/>
    <w:tmpl w:val="A79A6A1C"/>
    <w:lvl w:ilvl="0" w:tplc="040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9" w15:restartNumberingAfterBreak="0">
    <w:nsid w:val="1EBD66EB"/>
    <w:multiLevelType w:val="multilevel"/>
    <w:tmpl w:val="2C227F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F301DEF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21" w15:restartNumberingAfterBreak="0">
    <w:nsid w:val="226E029C"/>
    <w:multiLevelType w:val="hybridMultilevel"/>
    <w:tmpl w:val="9B84C3C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231641D6"/>
    <w:multiLevelType w:val="hybridMultilevel"/>
    <w:tmpl w:val="BC3E0852"/>
    <w:lvl w:ilvl="0" w:tplc="2C92439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B31FE0"/>
    <w:multiLevelType w:val="hybridMultilevel"/>
    <w:tmpl w:val="14A20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F0AD8"/>
    <w:multiLevelType w:val="hybridMultilevel"/>
    <w:tmpl w:val="51E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C54B8"/>
    <w:multiLevelType w:val="hybridMultilevel"/>
    <w:tmpl w:val="C05A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962281"/>
    <w:multiLevelType w:val="multilevel"/>
    <w:tmpl w:val="BE484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F26129"/>
    <w:multiLevelType w:val="hybridMultilevel"/>
    <w:tmpl w:val="4CA4AA80"/>
    <w:lvl w:ilvl="0" w:tplc="2F4A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C72B6"/>
    <w:multiLevelType w:val="hybridMultilevel"/>
    <w:tmpl w:val="209C55E4"/>
    <w:lvl w:ilvl="0" w:tplc="80F2549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CEA1B6B"/>
    <w:multiLevelType w:val="hybridMultilevel"/>
    <w:tmpl w:val="3D74D8D2"/>
    <w:lvl w:ilvl="0" w:tplc="0405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D6118"/>
    <w:multiLevelType w:val="hybridMultilevel"/>
    <w:tmpl w:val="7D5A4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8334F"/>
    <w:multiLevelType w:val="multilevel"/>
    <w:tmpl w:val="44609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 w15:restartNumberingAfterBreak="0">
    <w:nsid w:val="3F637991"/>
    <w:multiLevelType w:val="hybridMultilevel"/>
    <w:tmpl w:val="A7E0B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BF2C9C"/>
    <w:multiLevelType w:val="multilevel"/>
    <w:tmpl w:val="9DE605C2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58A5"/>
    <w:multiLevelType w:val="hybridMultilevel"/>
    <w:tmpl w:val="128C00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06EEE"/>
    <w:multiLevelType w:val="hybridMultilevel"/>
    <w:tmpl w:val="2D8EF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94744"/>
    <w:multiLevelType w:val="multilevel"/>
    <w:tmpl w:val="8F2044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A97D86"/>
    <w:multiLevelType w:val="hybridMultilevel"/>
    <w:tmpl w:val="CED67248"/>
    <w:lvl w:ilvl="0" w:tplc="A81E330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40" w15:restartNumberingAfterBreak="0">
    <w:nsid w:val="5B41140C"/>
    <w:multiLevelType w:val="hybridMultilevel"/>
    <w:tmpl w:val="AA32ECCC"/>
    <w:lvl w:ilvl="0" w:tplc="DF683C90">
      <w:start w:val="1"/>
      <w:numFmt w:val="lowerLetter"/>
      <w:lvlText w:val="%1)"/>
      <w:lvlJc w:val="left"/>
      <w:pPr>
        <w:ind w:left="405" w:hanging="4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0605A6"/>
    <w:multiLevelType w:val="multilevel"/>
    <w:tmpl w:val="DABC1E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604B7B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A942F8"/>
    <w:multiLevelType w:val="hybridMultilevel"/>
    <w:tmpl w:val="2B10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53634"/>
    <w:multiLevelType w:val="hybridMultilevel"/>
    <w:tmpl w:val="BE64B7EA"/>
    <w:lvl w:ilvl="0" w:tplc="6EFE6414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5" w15:restartNumberingAfterBreak="0">
    <w:nsid w:val="68886F10"/>
    <w:multiLevelType w:val="multilevel"/>
    <w:tmpl w:val="6B8A0DE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9DB3687"/>
    <w:multiLevelType w:val="hybridMultilevel"/>
    <w:tmpl w:val="29309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08866EC"/>
    <w:multiLevelType w:val="multilevel"/>
    <w:tmpl w:val="FFFFFFFF"/>
    <w:lvl w:ilvl="0">
      <w:start w:val="1"/>
      <w:numFmt w:val="bullet"/>
      <w:lvlText w:val="-"/>
      <w:lvlJc w:val="left"/>
      <w:pPr>
        <w:ind w:left="119" w:hanging="118"/>
      </w:pPr>
      <w:rPr>
        <w:rFonts w:ascii="Calibri" w:hAnsi="Calibri" w:hint="default"/>
        <w:sz w:val="22"/>
      </w:rPr>
    </w:lvl>
    <w:lvl w:ilvl="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76"/>
        <w:sz w:val="22"/>
      </w:rPr>
    </w:lvl>
    <w:lvl w:ilvl="2">
      <w:start w:val="1"/>
      <w:numFmt w:val="bullet"/>
      <w:lvlText w:val=""/>
      <w:lvlJc w:val="left"/>
      <w:pPr>
        <w:ind w:left="2278" w:hanging="360"/>
      </w:pPr>
      <w:rPr>
        <w:rFonts w:ascii="Wingdings" w:hAnsi="Wingdings" w:hint="default"/>
        <w:w w:val="51"/>
        <w:sz w:val="22"/>
      </w:rPr>
    </w:lvl>
    <w:lvl w:ilvl="3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</w:abstractNum>
  <w:abstractNum w:abstractNumId="49" w15:restartNumberingAfterBreak="0">
    <w:nsid w:val="74995A11"/>
    <w:multiLevelType w:val="multilevel"/>
    <w:tmpl w:val="0405001F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cs="Times New Roman"/>
      </w:rPr>
    </w:lvl>
  </w:abstractNum>
  <w:abstractNum w:abstractNumId="50" w15:restartNumberingAfterBreak="0">
    <w:nsid w:val="74D84B47"/>
    <w:multiLevelType w:val="hybridMultilevel"/>
    <w:tmpl w:val="54BAE0BA"/>
    <w:lvl w:ilvl="0" w:tplc="50624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937FD"/>
    <w:multiLevelType w:val="multilevel"/>
    <w:tmpl w:val="6D7464E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2" w15:restartNumberingAfterBreak="0">
    <w:nsid w:val="7A265B22"/>
    <w:multiLevelType w:val="hybridMultilevel"/>
    <w:tmpl w:val="0F8CCE6A"/>
    <w:lvl w:ilvl="0" w:tplc="583A1C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964F8"/>
    <w:multiLevelType w:val="multilevel"/>
    <w:tmpl w:val="7A4AF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BC695B"/>
    <w:multiLevelType w:val="hybridMultilevel"/>
    <w:tmpl w:val="4034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C067C5"/>
    <w:multiLevelType w:val="hybridMultilevel"/>
    <w:tmpl w:val="8A382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6"/>
  </w:num>
  <w:num w:numId="4">
    <w:abstractNumId w:val="47"/>
  </w:num>
  <w:num w:numId="5">
    <w:abstractNumId w:val="43"/>
  </w:num>
  <w:num w:numId="6">
    <w:abstractNumId w:val="50"/>
  </w:num>
  <w:num w:numId="7">
    <w:abstractNumId w:val="3"/>
  </w:num>
  <w:num w:numId="8">
    <w:abstractNumId w:val="51"/>
  </w:num>
  <w:num w:numId="9">
    <w:abstractNumId w:val="5"/>
  </w:num>
  <w:num w:numId="10">
    <w:abstractNumId w:val="17"/>
  </w:num>
  <w:num w:numId="11">
    <w:abstractNumId w:val="15"/>
  </w:num>
  <w:num w:numId="12">
    <w:abstractNumId w:val="48"/>
  </w:num>
  <w:num w:numId="13">
    <w:abstractNumId w:val="12"/>
  </w:num>
  <w:num w:numId="14">
    <w:abstractNumId w:val="1"/>
  </w:num>
  <w:num w:numId="15">
    <w:abstractNumId w:val="29"/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11"/>
  </w:num>
  <w:num w:numId="20">
    <w:abstractNumId w:val="22"/>
  </w:num>
  <w:num w:numId="21">
    <w:abstractNumId w:val="13"/>
  </w:num>
  <w:num w:numId="22">
    <w:abstractNumId w:val="6"/>
  </w:num>
  <w:num w:numId="23">
    <w:abstractNumId w:val="45"/>
  </w:num>
  <w:num w:numId="24">
    <w:abstractNumId w:val="18"/>
  </w:num>
  <w:num w:numId="25">
    <w:abstractNumId w:val="27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20"/>
  </w:num>
  <w:num w:numId="29">
    <w:abstractNumId w:val="49"/>
  </w:num>
  <w:num w:numId="30">
    <w:abstractNumId w:val="0"/>
  </w:num>
  <w:num w:numId="31">
    <w:abstractNumId w:val="51"/>
    <w:lvlOverride w:ilvl="0">
      <w:startOverride w:val="6"/>
    </w:lvlOverride>
    <w:lvlOverride w:ilvl="1">
      <w:startOverride w:val="3"/>
    </w:lvlOverride>
  </w:num>
  <w:num w:numId="32">
    <w:abstractNumId w:val="51"/>
    <w:lvlOverride w:ilvl="0">
      <w:startOverride w:val="6"/>
    </w:lvlOverride>
    <w:lvlOverride w:ilvl="1">
      <w:startOverride w:val="3"/>
    </w:lvlOverride>
  </w:num>
  <w:num w:numId="33">
    <w:abstractNumId w:val="41"/>
  </w:num>
  <w:num w:numId="34">
    <w:abstractNumId w:val="31"/>
  </w:num>
  <w:num w:numId="35">
    <w:abstractNumId w:val="9"/>
  </w:num>
  <w:num w:numId="36">
    <w:abstractNumId w:val="32"/>
  </w:num>
  <w:num w:numId="37">
    <w:abstractNumId w:val="2"/>
  </w:num>
  <w:num w:numId="38">
    <w:abstractNumId w:val="51"/>
    <w:lvlOverride w:ilvl="0">
      <w:startOverride w:val="7"/>
    </w:lvlOverride>
    <w:lvlOverride w:ilvl="1">
      <w:startOverride w:val="2"/>
    </w:lvlOverride>
  </w:num>
  <w:num w:numId="39">
    <w:abstractNumId w:val="37"/>
  </w:num>
  <w:num w:numId="40">
    <w:abstractNumId w:val="51"/>
  </w:num>
  <w:num w:numId="41">
    <w:abstractNumId w:val="55"/>
  </w:num>
  <w:num w:numId="42">
    <w:abstractNumId w:val="54"/>
  </w:num>
  <w:num w:numId="43">
    <w:abstractNumId w:val="14"/>
  </w:num>
  <w:num w:numId="44">
    <w:abstractNumId w:val="23"/>
  </w:num>
  <w:num w:numId="45">
    <w:abstractNumId w:val="24"/>
  </w:num>
  <w:num w:numId="46">
    <w:abstractNumId w:val="35"/>
  </w:num>
  <w:num w:numId="47">
    <w:abstractNumId w:val="42"/>
  </w:num>
  <w:num w:numId="48">
    <w:abstractNumId w:val="19"/>
  </w:num>
  <w:num w:numId="49">
    <w:abstractNumId w:val="25"/>
  </w:num>
  <w:num w:numId="50">
    <w:abstractNumId w:val="46"/>
  </w:num>
  <w:num w:numId="51">
    <w:abstractNumId w:val="40"/>
  </w:num>
  <w:num w:numId="52">
    <w:abstractNumId w:val="10"/>
  </w:num>
  <w:num w:numId="53">
    <w:abstractNumId w:val="52"/>
  </w:num>
  <w:num w:numId="54">
    <w:abstractNumId w:val="26"/>
  </w:num>
  <w:num w:numId="55">
    <w:abstractNumId w:val="38"/>
  </w:num>
  <w:num w:numId="56">
    <w:abstractNumId w:val="28"/>
  </w:num>
  <w:num w:numId="57">
    <w:abstractNumId w:val="4"/>
  </w:num>
  <w:num w:numId="58">
    <w:abstractNumId w:val="33"/>
  </w:num>
  <w:num w:numId="59">
    <w:abstractNumId w:val="44"/>
  </w:num>
  <w:num w:numId="60">
    <w:abstractNumId w:val="21"/>
  </w:num>
  <w:num w:numId="61">
    <w:abstractNumId w:val="30"/>
  </w:num>
  <w:num w:numId="62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0"/>
    <w:rsid w:val="00002621"/>
    <w:rsid w:val="000028F5"/>
    <w:rsid w:val="0000326F"/>
    <w:rsid w:val="000047C9"/>
    <w:rsid w:val="00005CFE"/>
    <w:rsid w:val="00005D0D"/>
    <w:rsid w:val="00010AD6"/>
    <w:rsid w:val="000110A4"/>
    <w:rsid w:val="00013C28"/>
    <w:rsid w:val="00013F8F"/>
    <w:rsid w:val="00013FA2"/>
    <w:rsid w:val="000142C4"/>
    <w:rsid w:val="00016813"/>
    <w:rsid w:val="00016CB1"/>
    <w:rsid w:val="00016DCC"/>
    <w:rsid w:val="00017004"/>
    <w:rsid w:val="00022201"/>
    <w:rsid w:val="000222BA"/>
    <w:rsid w:val="00024A8C"/>
    <w:rsid w:val="00024F62"/>
    <w:rsid w:val="00027124"/>
    <w:rsid w:val="000275EE"/>
    <w:rsid w:val="000303FF"/>
    <w:rsid w:val="0003057F"/>
    <w:rsid w:val="00032014"/>
    <w:rsid w:val="0003378E"/>
    <w:rsid w:val="00034321"/>
    <w:rsid w:val="00035261"/>
    <w:rsid w:val="00035265"/>
    <w:rsid w:val="00037128"/>
    <w:rsid w:val="0004226C"/>
    <w:rsid w:val="00042527"/>
    <w:rsid w:val="000431CF"/>
    <w:rsid w:val="0004430B"/>
    <w:rsid w:val="000446C6"/>
    <w:rsid w:val="00047561"/>
    <w:rsid w:val="00047D93"/>
    <w:rsid w:val="0005066C"/>
    <w:rsid w:val="000508B5"/>
    <w:rsid w:val="00051637"/>
    <w:rsid w:val="0005224B"/>
    <w:rsid w:val="00052BA7"/>
    <w:rsid w:val="00053B28"/>
    <w:rsid w:val="00054503"/>
    <w:rsid w:val="00054D14"/>
    <w:rsid w:val="00056070"/>
    <w:rsid w:val="00056920"/>
    <w:rsid w:val="000578D4"/>
    <w:rsid w:val="000579FC"/>
    <w:rsid w:val="00057ACF"/>
    <w:rsid w:val="00061D01"/>
    <w:rsid w:val="00061FC9"/>
    <w:rsid w:val="00063345"/>
    <w:rsid w:val="00065536"/>
    <w:rsid w:val="0006564B"/>
    <w:rsid w:val="00065AB4"/>
    <w:rsid w:val="00067074"/>
    <w:rsid w:val="00067729"/>
    <w:rsid w:val="00067A48"/>
    <w:rsid w:val="00070F47"/>
    <w:rsid w:val="00072E97"/>
    <w:rsid w:val="000769B3"/>
    <w:rsid w:val="000777F3"/>
    <w:rsid w:val="00077C85"/>
    <w:rsid w:val="00080A79"/>
    <w:rsid w:val="000818D5"/>
    <w:rsid w:val="00082E11"/>
    <w:rsid w:val="00084C54"/>
    <w:rsid w:val="00085308"/>
    <w:rsid w:val="00086A6B"/>
    <w:rsid w:val="00087244"/>
    <w:rsid w:val="000874FD"/>
    <w:rsid w:val="000907F5"/>
    <w:rsid w:val="00090BD3"/>
    <w:rsid w:val="00091CDE"/>
    <w:rsid w:val="000934F0"/>
    <w:rsid w:val="0009363D"/>
    <w:rsid w:val="000943AF"/>
    <w:rsid w:val="000948F6"/>
    <w:rsid w:val="000967A9"/>
    <w:rsid w:val="000967FB"/>
    <w:rsid w:val="00097170"/>
    <w:rsid w:val="000971DC"/>
    <w:rsid w:val="000A03DF"/>
    <w:rsid w:val="000A0473"/>
    <w:rsid w:val="000A0E69"/>
    <w:rsid w:val="000A18F2"/>
    <w:rsid w:val="000A268F"/>
    <w:rsid w:val="000A2F3A"/>
    <w:rsid w:val="000A3216"/>
    <w:rsid w:val="000A4F8E"/>
    <w:rsid w:val="000A67DB"/>
    <w:rsid w:val="000B0782"/>
    <w:rsid w:val="000B0B47"/>
    <w:rsid w:val="000B11C9"/>
    <w:rsid w:val="000B2A14"/>
    <w:rsid w:val="000B52A1"/>
    <w:rsid w:val="000B5AC0"/>
    <w:rsid w:val="000B64E2"/>
    <w:rsid w:val="000B6648"/>
    <w:rsid w:val="000B7196"/>
    <w:rsid w:val="000B7970"/>
    <w:rsid w:val="000C002D"/>
    <w:rsid w:val="000C037B"/>
    <w:rsid w:val="000C1029"/>
    <w:rsid w:val="000C1841"/>
    <w:rsid w:val="000C1BE5"/>
    <w:rsid w:val="000C1C2E"/>
    <w:rsid w:val="000C2689"/>
    <w:rsid w:val="000C3F92"/>
    <w:rsid w:val="000C4269"/>
    <w:rsid w:val="000C428C"/>
    <w:rsid w:val="000C620C"/>
    <w:rsid w:val="000C6470"/>
    <w:rsid w:val="000C6A5A"/>
    <w:rsid w:val="000C6DFD"/>
    <w:rsid w:val="000C7686"/>
    <w:rsid w:val="000D3CC2"/>
    <w:rsid w:val="000D47DE"/>
    <w:rsid w:val="000D4942"/>
    <w:rsid w:val="000D5612"/>
    <w:rsid w:val="000D6538"/>
    <w:rsid w:val="000D68EC"/>
    <w:rsid w:val="000D69AD"/>
    <w:rsid w:val="000D6C51"/>
    <w:rsid w:val="000D7D59"/>
    <w:rsid w:val="000E1748"/>
    <w:rsid w:val="000E3BCB"/>
    <w:rsid w:val="000E418B"/>
    <w:rsid w:val="000E4665"/>
    <w:rsid w:val="000E6343"/>
    <w:rsid w:val="000E7FE7"/>
    <w:rsid w:val="000F041B"/>
    <w:rsid w:val="000F295B"/>
    <w:rsid w:val="000F2EA3"/>
    <w:rsid w:val="000F3B8B"/>
    <w:rsid w:val="000F4177"/>
    <w:rsid w:val="000F4E7B"/>
    <w:rsid w:val="000F7357"/>
    <w:rsid w:val="000F799B"/>
    <w:rsid w:val="00101844"/>
    <w:rsid w:val="00105746"/>
    <w:rsid w:val="001058E8"/>
    <w:rsid w:val="00107A7B"/>
    <w:rsid w:val="00107DD4"/>
    <w:rsid w:val="00110D5B"/>
    <w:rsid w:val="001136AD"/>
    <w:rsid w:val="00114927"/>
    <w:rsid w:val="0011583F"/>
    <w:rsid w:val="00115FE0"/>
    <w:rsid w:val="001168E4"/>
    <w:rsid w:val="00117819"/>
    <w:rsid w:val="00117C5D"/>
    <w:rsid w:val="00117CC8"/>
    <w:rsid w:val="0012007F"/>
    <w:rsid w:val="00121470"/>
    <w:rsid w:val="00122B95"/>
    <w:rsid w:val="001236C7"/>
    <w:rsid w:val="0012411B"/>
    <w:rsid w:val="00124BFB"/>
    <w:rsid w:val="0012577B"/>
    <w:rsid w:val="00125E66"/>
    <w:rsid w:val="001267B2"/>
    <w:rsid w:val="00127279"/>
    <w:rsid w:val="00127B2F"/>
    <w:rsid w:val="0013410F"/>
    <w:rsid w:val="00134E31"/>
    <w:rsid w:val="00135032"/>
    <w:rsid w:val="00135B57"/>
    <w:rsid w:val="00136164"/>
    <w:rsid w:val="00137D92"/>
    <w:rsid w:val="0014092B"/>
    <w:rsid w:val="00140F1B"/>
    <w:rsid w:val="0014139A"/>
    <w:rsid w:val="00141973"/>
    <w:rsid w:val="00141EF4"/>
    <w:rsid w:val="00142221"/>
    <w:rsid w:val="001431E7"/>
    <w:rsid w:val="001443E0"/>
    <w:rsid w:val="00144C95"/>
    <w:rsid w:val="001453FD"/>
    <w:rsid w:val="001456D8"/>
    <w:rsid w:val="001459C1"/>
    <w:rsid w:val="0014671B"/>
    <w:rsid w:val="00146CA0"/>
    <w:rsid w:val="00150B8E"/>
    <w:rsid w:val="00150BE3"/>
    <w:rsid w:val="00150EC0"/>
    <w:rsid w:val="00151AB8"/>
    <w:rsid w:val="0015249E"/>
    <w:rsid w:val="00153FF2"/>
    <w:rsid w:val="00154D4F"/>
    <w:rsid w:val="001558B4"/>
    <w:rsid w:val="00155A4E"/>
    <w:rsid w:val="00155EC6"/>
    <w:rsid w:val="0015651A"/>
    <w:rsid w:val="00157D43"/>
    <w:rsid w:val="00162C0A"/>
    <w:rsid w:val="00164767"/>
    <w:rsid w:val="0016658A"/>
    <w:rsid w:val="001675FD"/>
    <w:rsid w:val="00170184"/>
    <w:rsid w:val="001705DC"/>
    <w:rsid w:val="001707D4"/>
    <w:rsid w:val="00171AEB"/>
    <w:rsid w:val="00174B9A"/>
    <w:rsid w:val="001760A3"/>
    <w:rsid w:val="00176DAC"/>
    <w:rsid w:val="00177B2F"/>
    <w:rsid w:val="00180E16"/>
    <w:rsid w:val="0018197E"/>
    <w:rsid w:val="00181AA3"/>
    <w:rsid w:val="00182C26"/>
    <w:rsid w:val="00183633"/>
    <w:rsid w:val="001847C2"/>
    <w:rsid w:val="00184F0E"/>
    <w:rsid w:val="00186147"/>
    <w:rsid w:val="001903C9"/>
    <w:rsid w:val="00192A44"/>
    <w:rsid w:val="00193F47"/>
    <w:rsid w:val="00194BFC"/>
    <w:rsid w:val="0019580B"/>
    <w:rsid w:val="00195C2D"/>
    <w:rsid w:val="001A219D"/>
    <w:rsid w:val="001A221D"/>
    <w:rsid w:val="001A25BC"/>
    <w:rsid w:val="001A54E9"/>
    <w:rsid w:val="001A5E18"/>
    <w:rsid w:val="001A6CA9"/>
    <w:rsid w:val="001A6FDC"/>
    <w:rsid w:val="001A7988"/>
    <w:rsid w:val="001A7D3C"/>
    <w:rsid w:val="001B096F"/>
    <w:rsid w:val="001B15A5"/>
    <w:rsid w:val="001B1EEC"/>
    <w:rsid w:val="001B350E"/>
    <w:rsid w:val="001B3B77"/>
    <w:rsid w:val="001B458D"/>
    <w:rsid w:val="001B4E8C"/>
    <w:rsid w:val="001B5B67"/>
    <w:rsid w:val="001B64FA"/>
    <w:rsid w:val="001B7CD2"/>
    <w:rsid w:val="001C1CE1"/>
    <w:rsid w:val="001C2327"/>
    <w:rsid w:val="001C254E"/>
    <w:rsid w:val="001C2E6E"/>
    <w:rsid w:val="001C30F9"/>
    <w:rsid w:val="001C3E30"/>
    <w:rsid w:val="001C58F1"/>
    <w:rsid w:val="001C5A78"/>
    <w:rsid w:val="001C61B3"/>
    <w:rsid w:val="001C61CD"/>
    <w:rsid w:val="001D0DC4"/>
    <w:rsid w:val="001D0F73"/>
    <w:rsid w:val="001D35FF"/>
    <w:rsid w:val="001D3B19"/>
    <w:rsid w:val="001D4602"/>
    <w:rsid w:val="001D54FB"/>
    <w:rsid w:val="001D68E8"/>
    <w:rsid w:val="001D7EC7"/>
    <w:rsid w:val="001E06F6"/>
    <w:rsid w:val="001E33C3"/>
    <w:rsid w:val="001E38DD"/>
    <w:rsid w:val="001E3A8F"/>
    <w:rsid w:val="001E3EF7"/>
    <w:rsid w:val="001E4336"/>
    <w:rsid w:val="001E5B30"/>
    <w:rsid w:val="001E6240"/>
    <w:rsid w:val="001E6346"/>
    <w:rsid w:val="001E7B24"/>
    <w:rsid w:val="001F012A"/>
    <w:rsid w:val="001F1693"/>
    <w:rsid w:val="001F18E2"/>
    <w:rsid w:val="001F1971"/>
    <w:rsid w:val="001F2831"/>
    <w:rsid w:val="001F329A"/>
    <w:rsid w:val="001F425A"/>
    <w:rsid w:val="001F69A8"/>
    <w:rsid w:val="001F6BAA"/>
    <w:rsid w:val="001F6E29"/>
    <w:rsid w:val="001F7270"/>
    <w:rsid w:val="001F75FF"/>
    <w:rsid w:val="001F7A6C"/>
    <w:rsid w:val="00200404"/>
    <w:rsid w:val="0020187C"/>
    <w:rsid w:val="00202513"/>
    <w:rsid w:val="00202C4D"/>
    <w:rsid w:val="0020345E"/>
    <w:rsid w:val="00203601"/>
    <w:rsid w:val="00203FF3"/>
    <w:rsid w:val="0020440A"/>
    <w:rsid w:val="00204AA2"/>
    <w:rsid w:val="00204D8C"/>
    <w:rsid w:val="002059D9"/>
    <w:rsid w:val="002059EF"/>
    <w:rsid w:val="00207772"/>
    <w:rsid w:val="0021046E"/>
    <w:rsid w:val="002104F2"/>
    <w:rsid w:val="00212981"/>
    <w:rsid w:val="0021377B"/>
    <w:rsid w:val="00214E27"/>
    <w:rsid w:val="0021530D"/>
    <w:rsid w:val="00215972"/>
    <w:rsid w:val="00217FCF"/>
    <w:rsid w:val="00221B4B"/>
    <w:rsid w:val="00221C9F"/>
    <w:rsid w:val="002228CB"/>
    <w:rsid w:val="00222DA5"/>
    <w:rsid w:val="00224E69"/>
    <w:rsid w:val="00226992"/>
    <w:rsid w:val="002275B3"/>
    <w:rsid w:val="00230445"/>
    <w:rsid w:val="00230E7D"/>
    <w:rsid w:val="00231883"/>
    <w:rsid w:val="00231CB8"/>
    <w:rsid w:val="00231E33"/>
    <w:rsid w:val="00231EE1"/>
    <w:rsid w:val="002321F4"/>
    <w:rsid w:val="00232ACF"/>
    <w:rsid w:val="00233545"/>
    <w:rsid w:val="00233C96"/>
    <w:rsid w:val="00234294"/>
    <w:rsid w:val="002355FB"/>
    <w:rsid w:val="00235E7E"/>
    <w:rsid w:val="00236862"/>
    <w:rsid w:val="00237429"/>
    <w:rsid w:val="002374C8"/>
    <w:rsid w:val="00237BAB"/>
    <w:rsid w:val="00237E88"/>
    <w:rsid w:val="00244087"/>
    <w:rsid w:val="00244118"/>
    <w:rsid w:val="002443DF"/>
    <w:rsid w:val="0024450E"/>
    <w:rsid w:val="00244EFA"/>
    <w:rsid w:val="002465A6"/>
    <w:rsid w:val="00246CC1"/>
    <w:rsid w:val="00247814"/>
    <w:rsid w:val="0025007C"/>
    <w:rsid w:val="0025026E"/>
    <w:rsid w:val="00250DB3"/>
    <w:rsid w:val="00251077"/>
    <w:rsid w:val="002525EC"/>
    <w:rsid w:val="00252BCA"/>
    <w:rsid w:val="00254E24"/>
    <w:rsid w:val="00255860"/>
    <w:rsid w:val="002560C5"/>
    <w:rsid w:val="002565C8"/>
    <w:rsid w:val="002577FC"/>
    <w:rsid w:val="002618F6"/>
    <w:rsid w:val="00261CF8"/>
    <w:rsid w:val="00262D88"/>
    <w:rsid w:val="00262FAC"/>
    <w:rsid w:val="0026305A"/>
    <w:rsid w:val="00263889"/>
    <w:rsid w:val="002661A6"/>
    <w:rsid w:val="00266653"/>
    <w:rsid w:val="00266964"/>
    <w:rsid w:val="00266CCA"/>
    <w:rsid w:val="00270613"/>
    <w:rsid w:val="00271E06"/>
    <w:rsid w:val="00272726"/>
    <w:rsid w:val="002728B5"/>
    <w:rsid w:val="00272AFE"/>
    <w:rsid w:val="00274B45"/>
    <w:rsid w:val="00274F40"/>
    <w:rsid w:val="00274F82"/>
    <w:rsid w:val="00274FD7"/>
    <w:rsid w:val="00276BB6"/>
    <w:rsid w:val="00280BCB"/>
    <w:rsid w:val="00280E93"/>
    <w:rsid w:val="002816C6"/>
    <w:rsid w:val="0028233C"/>
    <w:rsid w:val="00282629"/>
    <w:rsid w:val="00283159"/>
    <w:rsid w:val="00284CA2"/>
    <w:rsid w:val="00285E64"/>
    <w:rsid w:val="00290CC8"/>
    <w:rsid w:val="00291500"/>
    <w:rsid w:val="00291A73"/>
    <w:rsid w:val="00292088"/>
    <w:rsid w:val="0029216A"/>
    <w:rsid w:val="00292363"/>
    <w:rsid w:val="00293A75"/>
    <w:rsid w:val="00293DA0"/>
    <w:rsid w:val="00295226"/>
    <w:rsid w:val="00297F9C"/>
    <w:rsid w:val="002A1580"/>
    <w:rsid w:val="002A1664"/>
    <w:rsid w:val="002A368A"/>
    <w:rsid w:val="002A38E5"/>
    <w:rsid w:val="002A560B"/>
    <w:rsid w:val="002A63A9"/>
    <w:rsid w:val="002A667B"/>
    <w:rsid w:val="002A696D"/>
    <w:rsid w:val="002A7BA6"/>
    <w:rsid w:val="002A7D46"/>
    <w:rsid w:val="002B01FE"/>
    <w:rsid w:val="002B02C7"/>
    <w:rsid w:val="002B04E8"/>
    <w:rsid w:val="002B20DC"/>
    <w:rsid w:val="002B26A3"/>
    <w:rsid w:val="002B2F69"/>
    <w:rsid w:val="002B353A"/>
    <w:rsid w:val="002B3F6E"/>
    <w:rsid w:val="002B5745"/>
    <w:rsid w:val="002B581D"/>
    <w:rsid w:val="002B6293"/>
    <w:rsid w:val="002B64A1"/>
    <w:rsid w:val="002C07B6"/>
    <w:rsid w:val="002C113E"/>
    <w:rsid w:val="002C277F"/>
    <w:rsid w:val="002C2D1E"/>
    <w:rsid w:val="002C336E"/>
    <w:rsid w:val="002C4498"/>
    <w:rsid w:val="002C457A"/>
    <w:rsid w:val="002C4A38"/>
    <w:rsid w:val="002C616E"/>
    <w:rsid w:val="002D0797"/>
    <w:rsid w:val="002D1A80"/>
    <w:rsid w:val="002D2029"/>
    <w:rsid w:val="002D20FC"/>
    <w:rsid w:val="002D29E3"/>
    <w:rsid w:val="002D2B9D"/>
    <w:rsid w:val="002D2C4D"/>
    <w:rsid w:val="002D38DB"/>
    <w:rsid w:val="002D42A1"/>
    <w:rsid w:val="002D5395"/>
    <w:rsid w:val="002D5A61"/>
    <w:rsid w:val="002D6BF1"/>
    <w:rsid w:val="002D75F2"/>
    <w:rsid w:val="002D7745"/>
    <w:rsid w:val="002D78BC"/>
    <w:rsid w:val="002E07A7"/>
    <w:rsid w:val="002E1E6F"/>
    <w:rsid w:val="002E351C"/>
    <w:rsid w:val="002E3924"/>
    <w:rsid w:val="002E3B12"/>
    <w:rsid w:val="002E3BE2"/>
    <w:rsid w:val="002E4314"/>
    <w:rsid w:val="002E5FA7"/>
    <w:rsid w:val="002E6173"/>
    <w:rsid w:val="002E64C6"/>
    <w:rsid w:val="002F0957"/>
    <w:rsid w:val="002F13DA"/>
    <w:rsid w:val="002F1C17"/>
    <w:rsid w:val="002F2EA2"/>
    <w:rsid w:val="002F4059"/>
    <w:rsid w:val="002F7A27"/>
    <w:rsid w:val="002F7B61"/>
    <w:rsid w:val="0030003E"/>
    <w:rsid w:val="003000B2"/>
    <w:rsid w:val="0030077C"/>
    <w:rsid w:val="00301B85"/>
    <w:rsid w:val="00301EF5"/>
    <w:rsid w:val="0030211C"/>
    <w:rsid w:val="00303E44"/>
    <w:rsid w:val="00306EE2"/>
    <w:rsid w:val="00307A6E"/>
    <w:rsid w:val="0031023C"/>
    <w:rsid w:val="00310A56"/>
    <w:rsid w:val="00311675"/>
    <w:rsid w:val="00311A7A"/>
    <w:rsid w:val="00311C28"/>
    <w:rsid w:val="00312894"/>
    <w:rsid w:val="00312AB4"/>
    <w:rsid w:val="003159C4"/>
    <w:rsid w:val="00315F6D"/>
    <w:rsid w:val="003174BD"/>
    <w:rsid w:val="003178C9"/>
    <w:rsid w:val="003178FE"/>
    <w:rsid w:val="00320CEE"/>
    <w:rsid w:val="0032167B"/>
    <w:rsid w:val="00321CE4"/>
    <w:rsid w:val="00322317"/>
    <w:rsid w:val="00322CBC"/>
    <w:rsid w:val="00324B20"/>
    <w:rsid w:val="00324EC1"/>
    <w:rsid w:val="00325BD4"/>
    <w:rsid w:val="0032736D"/>
    <w:rsid w:val="0032779F"/>
    <w:rsid w:val="003279F4"/>
    <w:rsid w:val="00327BF7"/>
    <w:rsid w:val="003302D1"/>
    <w:rsid w:val="00331D44"/>
    <w:rsid w:val="00332872"/>
    <w:rsid w:val="00332CCD"/>
    <w:rsid w:val="00334C9D"/>
    <w:rsid w:val="0033589B"/>
    <w:rsid w:val="003359A8"/>
    <w:rsid w:val="003378B9"/>
    <w:rsid w:val="00340A9E"/>
    <w:rsid w:val="0034147D"/>
    <w:rsid w:val="00343A00"/>
    <w:rsid w:val="00344967"/>
    <w:rsid w:val="0034628A"/>
    <w:rsid w:val="00350781"/>
    <w:rsid w:val="00350D5B"/>
    <w:rsid w:val="003523EA"/>
    <w:rsid w:val="00352A62"/>
    <w:rsid w:val="0035485E"/>
    <w:rsid w:val="00354F6E"/>
    <w:rsid w:val="0035551A"/>
    <w:rsid w:val="00355F73"/>
    <w:rsid w:val="0035695C"/>
    <w:rsid w:val="00356EA0"/>
    <w:rsid w:val="00360408"/>
    <w:rsid w:val="003607E9"/>
    <w:rsid w:val="00361434"/>
    <w:rsid w:val="00362002"/>
    <w:rsid w:val="00362F8A"/>
    <w:rsid w:val="00364DA8"/>
    <w:rsid w:val="00365725"/>
    <w:rsid w:val="00365EC9"/>
    <w:rsid w:val="0036668A"/>
    <w:rsid w:val="00370D14"/>
    <w:rsid w:val="003722C2"/>
    <w:rsid w:val="0037294B"/>
    <w:rsid w:val="00372CE4"/>
    <w:rsid w:val="00372FE8"/>
    <w:rsid w:val="00373A11"/>
    <w:rsid w:val="0037578A"/>
    <w:rsid w:val="00376952"/>
    <w:rsid w:val="00380B36"/>
    <w:rsid w:val="00381627"/>
    <w:rsid w:val="003817D5"/>
    <w:rsid w:val="00382034"/>
    <w:rsid w:val="00383949"/>
    <w:rsid w:val="00383BF5"/>
    <w:rsid w:val="00384BD5"/>
    <w:rsid w:val="00386720"/>
    <w:rsid w:val="003877C2"/>
    <w:rsid w:val="0039054F"/>
    <w:rsid w:val="00391581"/>
    <w:rsid w:val="00392BE7"/>
    <w:rsid w:val="00393473"/>
    <w:rsid w:val="00393792"/>
    <w:rsid w:val="00394124"/>
    <w:rsid w:val="00395FC3"/>
    <w:rsid w:val="00396A68"/>
    <w:rsid w:val="00397CDC"/>
    <w:rsid w:val="003A1724"/>
    <w:rsid w:val="003A1B1B"/>
    <w:rsid w:val="003A2F1C"/>
    <w:rsid w:val="003A303A"/>
    <w:rsid w:val="003A427C"/>
    <w:rsid w:val="003A4323"/>
    <w:rsid w:val="003A44A4"/>
    <w:rsid w:val="003A4B07"/>
    <w:rsid w:val="003A4B1C"/>
    <w:rsid w:val="003A68B6"/>
    <w:rsid w:val="003A7327"/>
    <w:rsid w:val="003A7686"/>
    <w:rsid w:val="003B2162"/>
    <w:rsid w:val="003B3154"/>
    <w:rsid w:val="003B31C7"/>
    <w:rsid w:val="003B3CE5"/>
    <w:rsid w:val="003B42E8"/>
    <w:rsid w:val="003B4A09"/>
    <w:rsid w:val="003B4F59"/>
    <w:rsid w:val="003C1697"/>
    <w:rsid w:val="003C2A1F"/>
    <w:rsid w:val="003C2A20"/>
    <w:rsid w:val="003C551D"/>
    <w:rsid w:val="003C56F5"/>
    <w:rsid w:val="003C6400"/>
    <w:rsid w:val="003C7A6D"/>
    <w:rsid w:val="003D01C6"/>
    <w:rsid w:val="003D01C8"/>
    <w:rsid w:val="003D075E"/>
    <w:rsid w:val="003D1893"/>
    <w:rsid w:val="003D258C"/>
    <w:rsid w:val="003D318B"/>
    <w:rsid w:val="003D388D"/>
    <w:rsid w:val="003D615C"/>
    <w:rsid w:val="003D63DA"/>
    <w:rsid w:val="003D64B5"/>
    <w:rsid w:val="003D6C80"/>
    <w:rsid w:val="003D70B5"/>
    <w:rsid w:val="003E36C1"/>
    <w:rsid w:val="003E385A"/>
    <w:rsid w:val="003E6B95"/>
    <w:rsid w:val="003F13E6"/>
    <w:rsid w:val="003F2125"/>
    <w:rsid w:val="003F2263"/>
    <w:rsid w:val="003F2FA0"/>
    <w:rsid w:val="003F45C7"/>
    <w:rsid w:val="003F5102"/>
    <w:rsid w:val="003F5680"/>
    <w:rsid w:val="003F57F6"/>
    <w:rsid w:val="00404059"/>
    <w:rsid w:val="00404C01"/>
    <w:rsid w:val="004054F0"/>
    <w:rsid w:val="004062CC"/>
    <w:rsid w:val="0040649B"/>
    <w:rsid w:val="0040699D"/>
    <w:rsid w:val="0040776A"/>
    <w:rsid w:val="00407A5A"/>
    <w:rsid w:val="00410B62"/>
    <w:rsid w:val="0041228F"/>
    <w:rsid w:val="004130F8"/>
    <w:rsid w:val="004138CF"/>
    <w:rsid w:val="00413BD6"/>
    <w:rsid w:val="00414A1A"/>
    <w:rsid w:val="00414E32"/>
    <w:rsid w:val="004170A6"/>
    <w:rsid w:val="0041737D"/>
    <w:rsid w:val="0041743D"/>
    <w:rsid w:val="00420808"/>
    <w:rsid w:val="00421085"/>
    <w:rsid w:val="00421856"/>
    <w:rsid w:val="00425036"/>
    <w:rsid w:val="004251D8"/>
    <w:rsid w:val="0042532D"/>
    <w:rsid w:val="004260CE"/>
    <w:rsid w:val="00427136"/>
    <w:rsid w:val="00427592"/>
    <w:rsid w:val="004277EC"/>
    <w:rsid w:val="00427B85"/>
    <w:rsid w:val="004309AB"/>
    <w:rsid w:val="00431CA5"/>
    <w:rsid w:val="00432CE9"/>
    <w:rsid w:val="004341D0"/>
    <w:rsid w:val="00434AA5"/>
    <w:rsid w:val="00436353"/>
    <w:rsid w:val="00437972"/>
    <w:rsid w:val="00437C44"/>
    <w:rsid w:val="00441D10"/>
    <w:rsid w:val="00442BA6"/>
    <w:rsid w:val="00442C76"/>
    <w:rsid w:val="00442CB4"/>
    <w:rsid w:val="00443160"/>
    <w:rsid w:val="00443649"/>
    <w:rsid w:val="00444939"/>
    <w:rsid w:val="00444F65"/>
    <w:rsid w:val="004451C7"/>
    <w:rsid w:val="0044587E"/>
    <w:rsid w:val="00447070"/>
    <w:rsid w:val="00447D03"/>
    <w:rsid w:val="0045021F"/>
    <w:rsid w:val="00451243"/>
    <w:rsid w:val="004513D1"/>
    <w:rsid w:val="0045190D"/>
    <w:rsid w:val="00453E5D"/>
    <w:rsid w:val="004543A1"/>
    <w:rsid w:val="004546B5"/>
    <w:rsid w:val="0045576D"/>
    <w:rsid w:val="00455B76"/>
    <w:rsid w:val="0045759B"/>
    <w:rsid w:val="00457B39"/>
    <w:rsid w:val="0046006F"/>
    <w:rsid w:val="004603A5"/>
    <w:rsid w:val="00460D94"/>
    <w:rsid w:val="004612FE"/>
    <w:rsid w:val="0046200B"/>
    <w:rsid w:val="004620B4"/>
    <w:rsid w:val="00462F2A"/>
    <w:rsid w:val="00464765"/>
    <w:rsid w:val="00467518"/>
    <w:rsid w:val="00471262"/>
    <w:rsid w:val="00472288"/>
    <w:rsid w:val="00473699"/>
    <w:rsid w:val="004736BA"/>
    <w:rsid w:val="00473938"/>
    <w:rsid w:val="00473C50"/>
    <w:rsid w:val="0047764B"/>
    <w:rsid w:val="00480959"/>
    <w:rsid w:val="00480978"/>
    <w:rsid w:val="00480AA9"/>
    <w:rsid w:val="00481DCF"/>
    <w:rsid w:val="00487723"/>
    <w:rsid w:val="00490270"/>
    <w:rsid w:val="004907F8"/>
    <w:rsid w:val="00490CC8"/>
    <w:rsid w:val="00490DCA"/>
    <w:rsid w:val="004928E5"/>
    <w:rsid w:val="00493F8F"/>
    <w:rsid w:val="004972B0"/>
    <w:rsid w:val="004A03BE"/>
    <w:rsid w:val="004A06D4"/>
    <w:rsid w:val="004A11C4"/>
    <w:rsid w:val="004A1521"/>
    <w:rsid w:val="004A1F8C"/>
    <w:rsid w:val="004A32F5"/>
    <w:rsid w:val="004A6892"/>
    <w:rsid w:val="004A6B2F"/>
    <w:rsid w:val="004A7A2F"/>
    <w:rsid w:val="004B1E1A"/>
    <w:rsid w:val="004B3FAC"/>
    <w:rsid w:val="004B43B9"/>
    <w:rsid w:val="004B514C"/>
    <w:rsid w:val="004B5153"/>
    <w:rsid w:val="004B5346"/>
    <w:rsid w:val="004B576B"/>
    <w:rsid w:val="004B7662"/>
    <w:rsid w:val="004B79D5"/>
    <w:rsid w:val="004C04FD"/>
    <w:rsid w:val="004C16D0"/>
    <w:rsid w:val="004C16EE"/>
    <w:rsid w:val="004C18EC"/>
    <w:rsid w:val="004C2C78"/>
    <w:rsid w:val="004C36E8"/>
    <w:rsid w:val="004C42E7"/>
    <w:rsid w:val="004C43CE"/>
    <w:rsid w:val="004C6627"/>
    <w:rsid w:val="004C697B"/>
    <w:rsid w:val="004C7EC8"/>
    <w:rsid w:val="004D0B09"/>
    <w:rsid w:val="004D0CAF"/>
    <w:rsid w:val="004D232B"/>
    <w:rsid w:val="004D27B1"/>
    <w:rsid w:val="004D30AE"/>
    <w:rsid w:val="004D3606"/>
    <w:rsid w:val="004D3B41"/>
    <w:rsid w:val="004D3BB7"/>
    <w:rsid w:val="004D4532"/>
    <w:rsid w:val="004D58AC"/>
    <w:rsid w:val="004D626F"/>
    <w:rsid w:val="004D6482"/>
    <w:rsid w:val="004D66EF"/>
    <w:rsid w:val="004D6727"/>
    <w:rsid w:val="004D6ABF"/>
    <w:rsid w:val="004D7C91"/>
    <w:rsid w:val="004E11A8"/>
    <w:rsid w:val="004E33D8"/>
    <w:rsid w:val="004E3E51"/>
    <w:rsid w:val="004E3FB5"/>
    <w:rsid w:val="004E4429"/>
    <w:rsid w:val="004E468C"/>
    <w:rsid w:val="004E75D6"/>
    <w:rsid w:val="004F3ECC"/>
    <w:rsid w:val="004F4682"/>
    <w:rsid w:val="004F5BB7"/>
    <w:rsid w:val="004F758B"/>
    <w:rsid w:val="004F7614"/>
    <w:rsid w:val="00500849"/>
    <w:rsid w:val="00501AED"/>
    <w:rsid w:val="00501D11"/>
    <w:rsid w:val="00503D67"/>
    <w:rsid w:val="00505972"/>
    <w:rsid w:val="0050645A"/>
    <w:rsid w:val="005066D1"/>
    <w:rsid w:val="00507A07"/>
    <w:rsid w:val="0051051D"/>
    <w:rsid w:val="00510959"/>
    <w:rsid w:val="00510E08"/>
    <w:rsid w:val="00511FDE"/>
    <w:rsid w:val="0051204E"/>
    <w:rsid w:val="00512FDF"/>
    <w:rsid w:val="00514996"/>
    <w:rsid w:val="00516C4A"/>
    <w:rsid w:val="005178F8"/>
    <w:rsid w:val="00517B53"/>
    <w:rsid w:val="005228FC"/>
    <w:rsid w:val="0052334D"/>
    <w:rsid w:val="00523646"/>
    <w:rsid w:val="00524762"/>
    <w:rsid w:val="005253DB"/>
    <w:rsid w:val="00527495"/>
    <w:rsid w:val="00532DCD"/>
    <w:rsid w:val="00533606"/>
    <w:rsid w:val="005338A7"/>
    <w:rsid w:val="005345E8"/>
    <w:rsid w:val="00536F08"/>
    <w:rsid w:val="00537100"/>
    <w:rsid w:val="00540914"/>
    <w:rsid w:val="0054231C"/>
    <w:rsid w:val="00542DF8"/>
    <w:rsid w:val="00543303"/>
    <w:rsid w:val="0054356A"/>
    <w:rsid w:val="0054367F"/>
    <w:rsid w:val="00543B86"/>
    <w:rsid w:val="00544C69"/>
    <w:rsid w:val="0054566C"/>
    <w:rsid w:val="00546D14"/>
    <w:rsid w:val="005475E7"/>
    <w:rsid w:val="00547918"/>
    <w:rsid w:val="00552562"/>
    <w:rsid w:val="00552773"/>
    <w:rsid w:val="00552A2C"/>
    <w:rsid w:val="00552A32"/>
    <w:rsid w:val="00553556"/>
    <w:rsid w:val="0055369D"/>
    <w:rsid w:val="0055385F"/>
    <w:rsid w:val="00553867"/>
    <w:rsid w:val="0055502D"/>
    <w:rsid w:val="0055554C"/>
    <w:rsid w:val="00556941"/>
    <w:rsid w:val="00557AB6"/>
    <w:rsid w:val="005608B5"/>
    <w:rsid w:val="005615C9"/>
    <w:rsid w:val="00562803"/>
    <w:rsid w:val="0056344C"/>
    <w:rsid w:val="00563E67"/>
    <w:rsid w:val="00565F78"/>
    <w:rsid w:val="00567668"/>
    <w:rsid w:val="00567DD3"/>
    <w:rsid w:val="00571866"/>
    <w:rsid w:val="00571C88"/>
    <w:rsid w:val="00571C92"/>
    <w:rsid w:val="00572101"/>
    <w:rsid w:val="00572370"/>
    <w:rsid w:val="00572631"/>
    <w:rsid w:val="005730A5"/>
    <w:rsid w:val="005730B6"/>
    <w:rsid w:val="00575B66"/>
    <w:rsid w:val="00577798"/>
    <w:rsid w:val="005779B4"/>
    <w:rsid w:val="00580F37"/>
    <w:rsid w:val="00581EE5"/>
    <w:rsid w:val="00582ED7"/>
    <w:rsid w:val="00584302"/>
    <w:rsid w:val="00584DE2"/>
    <w:rsid w:val="0058601D"/>
    <w:rsid w:val="0059057C"/>
    <w:rsid w:val="00590C16"/>
    <w:rsid w:val="00590D58"/>
    <w:rsid w:val="00592544"/>
    <w:rsid w:val="00592EE4"/>
    <w:rsid w:val="00593A89"/>
    <w:rsid w:val="005942BA"/>
    <w:rsid w:val="00594EFA"/>
    <w:rsid w:val="005953C9"/>
    <w:rsid w:val="005957BC"/>
    <w:rsid w:val="00596D22"/>
    <w:rsid w:val="005A054D"/>
    <w:rsid w:val="005A371D"/>
    <w:rsid w:val="005A54D5"/>
    <w:rsid w:val="005A57D1"/>
    <w:rsid w:val="005A6B93"/>
    <w:rsid w:val="005A70B2"/>
    <w:rsid w:val="005A78D3"/>
    <w:rsid w:val="005B072D"/>
    <w:rsid w:val="005B54C5"/>
    <w:rsid w:val="005B5AA2"/>
    <w:rsid w:val="005B6403"/>
    <w:rsid w:val="005B72AC"/>
    <w:rsid w:val="005C01D1"/>
    <w:rsid w:val="005C10C1"/>
    <w:rsid w:val="005C13BC"/>
    <w:rsid w:val="005C1909"/>
    <w:rsid w:val="005C1C1B"/>
    <w:rsid w:val="005C201D"/>
    <w:rsid w:val="005C2FFA"/>
    <w:rsid w:val="005C31E8"/>
    <w:rsid w:val="005C4429"/>
    <w:rsid w:val="005C4CD7"/>
    <w:rsid w:val="005C4E8B"/>
    <w:rsid w:val="005C5057"/>
    <w:rsid w:val="005C621F"/>
    <w:rsid w:val="005D06BE"/>
    <w:rsid w:val="005D0B7E"/>
    <w:rsid w:val="005D11E8"/>
    <w:rsid w:val="005D260E"/>
    <w:rsid w:val="005D2E3C"/>
    <w:rsid w:val="005D2FCF"/>
    <w:rsid w:val="005D4023"/>
    <w:rsid w:val="005D4296"/>
    <w:rsid w:val="005D6B4F"/>
    <w:rsid w:val="005D7090"/>
    <w:rsid w:val="005D712F"/>
    <w:rsid w:val="005E0B3B"/>
    <w:rsid w:val="005E0EA3"/>
    <w:rsid w:val="005E50CA"/>
    <w:rsid w:val="005E5A06"/>
    <w:rsid w:val="005E5EE2"/>
    <w:rsid w:val="005E5F9E"/>
    <w:rsid w:val="005E5FA8"/>
    <w:rsid w:val="005E7326"/>
    <w:rsid w:val="005E7CC7"/>
    <w:rsid w:val="005E7FFC"/>
    <w:rsid w:val="005F2429"/>
    <w:rsid w:val="005F3518"/>
    <w:rsid w:val="005F3C9E"/>
    <w:rsid w:val="005F4A4C"/>
    <w:rsid w:val="005F4CD9"/>
    <w:rsid w:val="005F4F90"/>
    <w:rsid w:val="005F52AA"/>
    <w:rsid w:val="005F5A2A"/>
    <w:rsid w:val="005F6904"/>
    <w:rsid w:val="00600516"/>
    <w:rsid w:val="00601870"/>
    <w:rsid w:val="00603129"/>
    <w:rsid w:val="00606CB5"/>
    <w:rsid w:val="00607C2A"/>
    <w:rsid w:val="00612BBD"/>
    <w:rsid w:val="00612EC0"/>
    <w:rsid w:val="00614533"/>
    <w:rsid w:val="00615E5D"/>
    <w:rsid w:val="00615ECB"/>
    <w:rsid w:val="00616082"/>
    <w:rsid w:val="00616BAE"/>
    <w:rsid w:val="00617DBF"/>
    <w:rsid w:val="006220C3"/>
    <w:rsid w:val="0062219A"/>
    <w:rsid w:val="006246E6"/>
    <w:rsid w:val="00624C83"/>
    <w:rsid w:val="00624DCD"/>
    <w:rsid w:val="00626092"/>
    <w:rsid w:val="0062748D"/>
    <w:rsid w:val="00630214"/>
    <w:rsid w:val="0063022C"/>
    <w:rsid w:val="00630E4B"/>
    <w:rsid w:val="00631323"/>
    <w:rsid w:val="00632517"/>
    <w:rsid w:val="006326AD"/>
    <w:rsid w:val="00633A1E"/>
    <w:rsid w:val="00633EF1"/>
    <w:rsid w:val="006351E5"/>
    <w:rsid w:val="00635363"/>
    <w:rsid w:val="00636DD1"/>
    <w:rsid w:val="00637220"/>
    <w:rsid w:val="0063784B"/>
    <w:rsid w:val="006419A7"/>
    <w:rsid w:val="006421DC"/>
    <w:rsid w:val="00643DA5"/>
    <w:rsid w:val="00644F94"/>
    <w:rsid w:val="00646DBB"/>
    <w:rsid w:val="00647475"/>
    <w:rsid w:val="00647644"/>
    <w:rsid w:val="00647F6F"/>
    <w:rsid w:val="0065138C"/>
    <w:rsid w:val="006541F0"/>
    <w:rsid w:val="00654856"/>
    <w:rsid w:val="0065539C"/>
    <w:rsid w:val="00661FE1"/>
    <w:rsid w:val="00662CC7"/>
    <w:rsid w:val="00662EDE"/>
    <w:rsid w:val="0066447A"/>
    <w:rsid w:val="00665AB5"/>
    <w:rsid w:val="00665C60"/>
    <w:rsid w:val="00666501"/>
    <w:rsid w:val="00666D80"/>
    <w:rsid w:val="006672A1"/>
    <w:rsid w:val="006673AA"/>
    <w:rsid w:val="00673102"/>
    <w:rsid w:val="00673610"/>
    <w:rsid w:val="006748C7"/>
    <w:rsid w:val="00674C9D"/>
    <w:rsid w:val="00675507"/>
    <w:rsid w:val="006764D0"/>
    <w:rsid w:val="00676C5A"/>
    <w:rsid w:val="006773F7"/>
    <w:rsid w:val="00677E60"/>
    <w:rsid w:val="006803EF"/>
    <w:rsid w:val="00681062"/>
    <w:rsid w:val="006814DF"/>
    <w:rsid w:val="00681A72"/>
    <w:rsid w:val="00682A8E"/>
    <w:rsid w:val="006839BB"/>
    <w:rsid w:val="00684635"/>
    <w:rsid w:val="006848E2"/>
    <w:rsid w:val="006868D9"/>
    <w:rsid w:val="00686950"/>
    <w:rsid w:val="00690204"/>
    <w:rsid w:val="00691B7D"/>
    <w:rsid w:val="00695595"/>
    <w:rsid w:val="00695ECA"/>
    <w:rsid w:val="00696097"/>
    <w:rsid w:val="00696B7F"/>
    <w:rsid w:val="006975C6"/>
    <w:rsid w:val="006A03A2"/>
    <w:rsid w:val="006A0BC4"/>
    <w:rsid w:val="006A1F06"/>
    <w:rsid w:val="006A2221"/>
    <w:rsid w:val="006A2A22"/>
    <w:rsid w:val="006A3191"/>
    <w:rsid w:val="006A3898"/>
    <w:rsid w:val="006A5ABE"/>
    <w:rsid w:val="006A77D1"/>
    <w:rsid w:val="006B0473"/>
    <w:rsid w:val="006B06C8"/>
    <w:rsid w:val="006B1E08"/>
    <w:rsid w:val="006B270F"/>
    <w:rsid w:val="006B307E"/>
    <w:rsid w:val="006B49B5"/>
    <w:rsid w:val="006B50E3"/>
    <w:rsid w:val="006B7AFB"/>
    <w:rsid w:val="006C1B5D"/>
    <w:rsid w:val="006C2259"/>
    <w:rsid w:val="006C2CED"/>
    <w:rsid w:val="006C538E"/>
    <w:rsid w:val="006C5904"/>
    <w:rsid w:val="006C5A12"/>
    <w:rsid w:val="006C7337"/>
    <w:rsid w:val="006C7619"/>
    <w:rsid w:val="006C762C"/>
    <w:rsid w:val="006C76B9"/>
    <w:rsid w:val="006C7EBD"/>
    <w:rsid w:val="006D0912"/>
    <w:rsid w:val="006D0D4F"/>
    <w:rsid w:val="006D1154"/>
    <w:rsid w:val="006D2310"/>
    <w:rsid w:val="006D26D4"/>
    <w:rsid w:val="006D27A1"/>
    <w:rsid w:val="006D4645"/>
    <w:rsid w:val="006D4802"/>
    <w:rsid w:val="006D4DED"/>
    <w:rsid w:val="006D4DFF"/>
    <w:rsid w:val="006E0088"/>
    <w:rsid w:val="006E15B8"/>
    <w:rsid w:val="006E23CC"/>
    <w:rsid w:val="006E467E"/>
    <w:rsid w:val="006E4C0E"/>
    <w:rsid w:val="006E5D91"/>
    <w:rsid w:val="006E758D"/>
    <w:rsid w:val="006F0198"/>
    <w:rsid w:val="006F0F92"/>
    <w:rsid w:val="006F1322"/>
    <w:rsid w:val="006F256A"/>
    <w:rsid w:val="006F46B5"/>
    <w:rsid w:val="006F4EE5"/>
    <w:rsid w:val="006F5058"/>
    <w:rsid w:val="006F68AF"/>
    <w:rsid w:val="006F6945"/>
    <w:rsid w:val="006F6F73"/>
    <w:rsid w:val="006F7873"/>
    <w:rsid w:val="006F7EEB"/>
    <w:rsid w:val="007000A9"/>
    <w:rsid w:val="0070066A"/>
    <w:rsid w:val="00701C4B"/>
    <w:rsid w:val="00701D96"/>
    <w:rsid w:val="00702E59"/>
    <w:rsid w:val="007037DE"/>
    <w:rsid w:val="00704D00"/>
    <w:rsid w:val="00705338"/>
    <w:rsid w:val="0070594C"/>
    <w:rsid w:val="007064F1"/>
    <w:rsid w:val="00706C73"/>
    <w:rsid w:val="00710DC0"/>
    <w:rsid w:val="007113BA"/>
    <w:rsid w:val="00711946"/>
    <w:rsid w:val="0071235E"/>
    <w:rsid w:val="00712BFE"/>
    <w:rsid w:val="0071423F"/>
    <w:rsid w:val="00714AF3"/>
    <w:rsid w:val="0071522C"/>
    <w:rsid w:val="00715CF7"/>
    <w:rsid w:val="0071799B"/>
    <w:rsid w:val="00717AF5"/>
    <w:rsid w:val="00720F2F"/>
    <w:rsid w:val="00721A8B"/>
    <w:rsid w:val="007220CB"/>
    <w:rsid w:val="00722CD2"/>
    <w:rsid w:val="00724C9E"/>
    <w:rsid w:val="00724DF3"/>
    <w:rsid w:val="00724EA5"/>
    <w:rsid w:val="00726050"/>
    <w:rsid w:val="00727060"/>
    <w:rsid w:val="0073022D"/>
    <w:rsid w:val="007310E8"/>
    <w:rsid w:val="00731580"/>
    <w:rsid w:val="007318AE"/>
    <w:rsid w:val="00732EAD"/>
    <w:rsid w:val="00735C40"/>
    <w:rsid w:val="0073610F"/>
    <w:rsid w:val="00740936"/>
    <w:rsid w:val="00740A03"/>
    <w:rsid w:val="007418AD"/>
    <w:rsid w:val="00741CB8"/>
    <w:rsid w:val="00742034"/>
    <w:rsid w:val="00742A75"/>
    <w:rsid w:val="00743E97"/>
    <w:rsid w:val="00744FF4"/>
    <w:rsid w:val="0074543D"/>
    <w:rsid w:val="007467EE"/>
    <w:rsid w:val="00746B95"/>
    <w:rsid w:val="00746EB9"/>
    <w:rsid w:val="007472B0"/>
    <w:rsid w:val="00747407"/>
    <w:rsid w:val="00747EE4"/>
    <w:rsid w:val="00751410"/>
    <w:rsid w:val="007516B3"/>
    <w:rsid w:val="00751861"/>
    <w:rsid w:val="00751E15"/>
    <w:rsid w:val="007523A3"/>
    <w:rsid w:val="00752A5D"/>
    <w:rsid w:val="00753F95"/>
    <w:rsid w:val="00756433"/>
    <w:rsid w:val="0075716E"/>
    <w:rsid w:val="00757484"/>
    <w:rsid w:val="00757721"/>
    <w:rsid w:val="00760175"/>
    <w:rsid w:val="0076058A"/>
    <w:rsid w:val="007607C7"/>
    <w:rsid w:val="00760929"/>
    <w:rsid w:val="0076163E"/>
    <w:rsid w:val="007618E3"/>
    <w:rsid w:val="007645CD"/>
    <w:rsid w:val="00764942"/>
    <w:rsid w:val="00764BCE"/>
    <w:rsid w:val="00766F3B"/>
    <w:rsid w:val="00767BD9"/>
    <w:rsid w:val="00770A82"/>
    <w:rsid w:val="00770DE5"/>
    <w:rsid w:val="007751D2"/>
    <w:rsid w:val="00775836"/>
    <w:rsid w:val="00775976"/>
    <w:rsid w:val="00775E02"/>
    <w:rsid w:val="007763B3"/>
    <w:rsid w:val="00780A24"/>
    <w:rsid w:val="007817C1"/>
    <w:rsid w:val="0078227A"/>
    <w:rsid w:val="00783F36"/>
    <w:rsid w:val="00784195"/>
    <w:rsid w:val="00784708"/>
    <w:rsid w:val="0078675C"/>
    <w:rsid w:val="00796BC7"/>
    <w:rsid w:val="0079747D"/>
    <w:rsid w:val="007A02AD"/>
    <w:rsid w:val="007A040B"/>
    <w:rsid w:val="007A2217"/>
    <w:rsid w:val="007A35B0"/>
    <w:rsid w:val="007A3B13"/>
    <w:rsid w:val="007A57B1"/>
    <w:rsid w:val="007A6379"/>
    <w:rsid w:val="007A6F14"/>
    <w:rsid w:val="007B007F"/>
    <w:rsid w:val="007B1054"/>
    <w:rsid w:val="007B17EB"/>
    <w:rsid w:val="007B2ED4"/>
    <w:rsid w:val="007B37CB"/>
    <w:rsid w:val="007B5190"/>
    <w:rsid w:val="007B684D"/>
    <w:rsid w:val="007B7BF4"/>
    <w:rsid w:val="007C0793"/>
    <w:rsid w:val="007C0907"/>
    <w:rsid w:val="007C0C2B"/>
    <w:rsid w:val="007C0FE2"/>
    <w:rsid w:val="007C14FD"/>
    <w:rsid w:val="007C180C"/>
    <w:rsid w:val="007C2998"/>
    <w:rsid w:val="007C31AF"/>
    <w:rsid w:val="007C33FC"/>
    <w:rsid w:val="007C3C9E"/>
    <w:rsid w:val="007C3D13"/>
    <w:rsid w:val="007C5FD3"/>
    <w:rsid w:val="007C69B0"/>
    <w:rsid w:val="007C6E6C"/>
    <w:rsid w:val="007C6F16"/>
    <w:rsid w:val="007C734E"/>
    <w:rsid w:val="007D1040"/>
    <w:rsid w:val="007D3277"/>
    <w:rsid w:val="007D3F58"/>
    <w:rsid w:val="007D5968"/>
    <w:rsid w:val="007D59F7"/>
    <w:rsid w:val="007D5B40"/>
    <w:rsid w:val="007E0687"/>
    <w:rsid w:val="007E26BB"/>
    <w:rsid w:val="007E2B66"/>
    <w:rsid w:val="007E3ABB"/>
    <w:rsid w:val="007E40BE"/>
    <w:rsid w:val="007E4B5D"/>
    <w:rsid w:val="007E566F"/>
    <w:rsid w:val="007E605B"/>
    <w:rsid w:val="007E6DE0"/>
    <w:rsid w:val="007F08EC"/>
    <w:rsid w:val="007F0DA0"/>
    <w:rsid w:val="007F1083"/>
    <w:rsid w:val="007F16C8"/>
    <w:rsid w:val="007F1AF4"/>
    <w:rsid w:val="007F24BC"/>
    <w:rsid w:val="007F2F15"/>
    <w:rsid w:val="007F35A8"/>
    <w:rsid w:val="007F39DF"/>
    <w:rsid w:val="007F4A09"/>
    <w:rsid w:val="007F4FEF"/>
    <w:rsid w:val="007F5133"/>
    <w:rsid w:val="007F7193"/>
    <w:rsid w:val="007F7C3A"/>
    <w:rsid w:val="00800CAD"/>
    <w:rsid w:val="00800F16"/>
    <w:rsid w:val="008010A6"/>
    <w:rsid w:val="00803F71"/>
    <w:rsid w:val="008048E3"/>
    <w:rsid w:val="0081013B"/>
    <w:rsid w:val="00810CEF"/>
    <w:rsid w:val="008114D5"/>
    <w:rsid w:val="008117DB"/>
    <w:rsid w:val="00812373"/>
    <w:rsid w:val="008124D4"/>
    <w:rsid w:val="00812851"/>
    <w:rsid w:val="0081375D"/>
    <w:rsid w:val="00813F8F"/>
    <w:rsid w:val="00813FA3"/>
    <w:rsid w:val="00814597"/>
    <w:rsid w:val="0081482F"/>
    <w:rsid w:val="008149FC"/>
    <w:rsid w:val="00814A2E"/>
    <w:rsid w:val="00814E27"/>
    <w:rsid w:val="00816AA5"/>
    <w:rsid w:val="008170D0"/>
    <w:rsid w:val="008224D6"/>
    <w:rsid w:val="008227F1"/>
    <w:rsid w:val="00822FAC"/>
    <w:rsid w:val="008251C7"/>
    <w:rsid w:val="00825911"/>
    <w:rsid w:val="00825F90"/>
    <w:rsid w:val="00825FC6"/>
    <w:rsid w:val="008305C0"/>
    <w:rsid w:val="008312C2"/>
    <w:rsid w:val="008314AE"/>
    <w:rsid w:val="00835814"/>
    <w:rsid w:val="0083717F"/>
    <w:rsid w:val="00840AEA"/>
    <w:rsid w:val="00841302"/>
    <w:rsid w:val="00841BE2"/>
    <w:rsid w:val="00844F9C"/>
    <w:rsid w:val="00845B6C"/>
    <w:rsid w:val="00845F86"/>
    <w:rsid w:val="00846237"/>
    <w:rsid w:val="008476D4"/>
    <w:rsid w:val="00847C54"/>
    <w:rsid w:val="00851E44"/>
    <w:rsid w:val="00852351"/>
    <w:rsid w:val="008525C8"/>
    <w:rsid w:val="00853BBD"/>
    <w:rsid w:val="008571A9"/>
    <w:rsid w:val="00860283"/>
    <w:rsid w:val="008622F0"/>
    <w:rsid w:val="008632BB"/>
    <w:rsid w:val="00863C86"/>
    <w:rsid w:val="00863DB3"/>
    <w:rsid w:val="00865719"/>
    <w:rsid w:val="00866782"/>
    <w:rsid w:val="008670BC"/>
    <w:rsid w:val="0086744E"/>
    <w:rsid w:val="00871081"/>
    <w:rsid w:val="00871E4D"/>
    <w:rsid w:val="0087210E"/>
    <w:rsid w:val="00872D6D"/>
    <w:rsid w:val="0087343E"/>
    <w:rsid w:val="00877CE4"/>
    <w:rsid w:val="00877D62"/>
    <w:rsid w:val="0088008F"/>
    <w:rsid w:val="00881829"/>
    <w:rsid w:val="00881879"/>
    <w:rsid w:val="00881CC0"/>
    <w:rsid w:val="00882589"/>
    <w:rsid w:val="008846EB"/>
    <w:rsid w:val="008916D6"/>
    <w:rsid w:val="00892CBF"/>
    <w:rsid w:val="00892F59"/>
    <w:rsid w:val="008931AA"/>
    <w:rsid w:val="008933F0"/>
    <w:rsid w:val="00893DD6"/>
    <w:rsid w:val="008949CA"/>
    <w:rsid w:val="00894D32"/>
    <w:rsid w:val="0089601E"/>
    <w:rsid w:val="008964E2"/>
    <w:rsid w:val="00897426"/>
    <w:rsid w:val="008A150B"/>
    <w:rsid w:val="008A17D9"/>
    <w:rsid w:val="008A29B4"/>
    <w:rsid w:val="008A37C7"/>
    <w:rsid w:val="008A3895"/>
    <w:rsid w:val="008A38BD"/>
    <w:rsid w:val="008A447B"/>
    <w:rsid w:val="008A602D"/>
    <w:rsid w:val="008A63FB"/>
    <w:rsid w:val="008A6AC4"/>
    <w:rsid w:val="008A6B15"/>
    <w:rsid w:val="008A6D6C"/>
    <w:rsid w:val="008A78BC"/>
    <w:rsid w:val="008A78BF"/>
    <w:rsid w:val="008B087D"/>
    <w:rsid w:val="008B0B85"/>
    <w:rsid w:val="008B1107"/>
    <w:rsid w:val="008B158B"/>
    <w:rsid w:val="008B2CFD"/>
    <w:rsid w:val="008B3133"/>
    <w:rsid w:val="008B57E7"/>
    <w:rsid w:val="008B6B18"/>
    <w:rsid w:val="008B7014"/>
    <w:rsid w:val="008B7F42"/>
    <w:rsid w:val="008C0CA5"/>
    <w:rsid w:val="008C171A"/>
    <w:rsid w:val="008C2A8C"/>
    <w:rsid w:val="008C41D8"/>
    <w:rsid w:val="008C55A9"/>
    <w:rsid w:val="008C755C"/>
    <w:rsid w:val="008D0176"/>
    <w:rsid w:val="008D01D6"/>
    <w:rsid w:val="008D301C"/>
    <w:rsid w:val="008D3396"/>
    <w:rsid w:val="008D33AE"/>
    <w:rsid w:val="008D5638"/>
    <w:rsid w:val="008D6189"/>
    <w:rsid w:val="008D79F9"/>
    <w:rsid w:val="008D7F15"/>
    <w:rsid w:val="008E0184"/>
    <w:rsid w:val="008E09BD"/>
    <w:rsid w:val="008E26A1"/>
    <w:rsid w:val="008E2DC0"/>
    <w:rsid w:val="008E2EE7"/>
    <w:rsid w:val="008E3ADA"/>
    <w:rsid w:val="008E4189"/>
    <w:rsid w:val="008E430D"/>
    <w:rsid w:val="008E455E"/>
    <w:rsid w:val="008E45D1"/>
    <w:rsid w:val="008E65DF"/>
    <w:rsid w:val="008E6E01"/>
    <w:rsid w:val="008E6F7A"/>
    <w:rsid w:val="008E70FD"/>
    <w:rsid w:val="008F05A0"/>
    <w:rsid w:val="008F1176"/>
    <w:rsid w:val="008F1F31"/>
    <w:rsid w:val="008F2882"/>
    <w:rsid w:val="008F2D3B"/>
    <w:rsid w:val="008F33B3"/>
    <w:rsid w:val="008F4846"/>
    <w:rsid w:val="008F5C49"/>
    <w:rsid w:val="008F6B83"/>
    <w:rsid w:val="008F7380"/>
    <w:rsid w:val="008F78E7"/>
    <w:rsid w:val="00901E7B"/>
    <w:rsid w:val="009034CF"/>
    <w:rsid w:val="009034D7"/>
    <w:rsid w:val="0090392A"/>
    <w:rsid w:val="00905670"/>
    <w:rsid w:val="00906776"/>
    <w:rsid w:val="00911DED"/>
    <w:rsid w:val="00912696"/>
    <w:rsid w:val="00912C9E"/>
    <w:rsid w:val="00912F5A"/>
    <w:rsid w:val="00913DC4"/>
    <w:rsid w:val="009147E0"/>
    <w:rsid w:val="00915968"/>
    <w:rsid w:val="0091664B"/>
    <w:rsid w:val="00916A27"/>
    <w:rsid w:val="009171BC"/>
    <w:rsid w:val="009220B4"/>
    <w:rsid w:val="00923F66"/>
    <w:rsid w:val="00924C86"/>
    <w:rsid w:val="009255D8"/>
    <w:rsid w:val="009255DE"/>
    <w:rsid w:val="009258BF"/>
    <w:rsid w:val="00927F92"/>
    <w:rsid w:val="00930325"/>
    <w:rsid w:val="0093070C"/>
    <w:rsid w:val="009319E3"/>
    <w:rsid w:val="00931B02"/>
    <w:rsid w:val="00932464"/>
    <w:rsid w:val="009326DD"/>
    <w:rsid w:val="00933E7D"/>
    <w:rsid w:val="009341AD"/>
    <w:rsid w:val="00934B63"/>
    <w:rsid w:val="00935CC9"/>
    <w:rsid w:val="00935FFB"/>
    <w:rsid w:val="009365FA"/>
    <w:rsid w:val="0093668D"/>
    <w:rsid w:val="00937898"/>
    <w:rsid w:val="00937A08"/>
    <w:rsid w:val="009414B5"/>
    <w:rsid w:val="009415F8"/>
    <w:rsid w:val="00941FE6"/>
    <w:rsid w:val="00942123"/>
    <w:rsid w:val="00943E25"/>
    <w:rsid w:val="00944688"/>
    <w:rsid w:val="00944E89"/>
    <w:rsid w:val="0094571A"/>
    <w:rsid w:val="00947FAF"/>
    <w:rsid w:val="0095082A"/>
    <w:rsid w:val="00950EB2"/>
    <w:rsid w:val="00952E95"/>
    <w:rsid w:val="00953F12"/>
    <w:rsid w:val="009572FE"/>
    <w:rsid w:val="00957A45"/>
    <w:rsid w:val="00957D49"/>
    <w:rsid w:val="00960FC5"/>
    <w:rsid w:val="00961B46"/>
    <w:rsid w:val="00964A36"/>
    <w:rsid w:val="00965303"/>
    <w:rsid w:val="00965EE9"/>
    <w:rsid w:val="0096601D"/>
    <w:rsid w:val="00966758"/>
    <w:rsid w:val="00966779"/>
    <w:rsid w:val="00967999"/>
    <w:rsid w:val="00967A42"/>
    <w:rsid w:val="0097028B"/>
    <w:rsid w:val="009714C9"/>
    <w:rsid w:val="009723AB"/>
    <w:rsid w:val="00972BD6"/>
    <w:rsid w:val="00972EED"/>
    <w:rsid w:val="009730B2"/>
    <w:rsid w:val="00974273"/>
    <w:rsid w:val="0097591E"/>
    <w:rsid w:val="00976C6F"/>
    <w:rsid w:val="009778E7"/>
    <w:rsid w:val="00977A49"/>
    <w:rsid w:val="00981403"/>
    <w:rsid w:val="0098336B"/>
    <w:rsid w:val="0098346E"/>
    <w:rsid w:val="0098389C"/>
    <w:rsid w:val="00984182"/>
    <w:rsid w:val="00984C4E"/>
    <w:rsid w:val="0098503A"/>
    <w:rsid w:val="0098575C"/>
    <w:rsid w:val="009904EF"/>
    <w:rsid w:val="00991593"/>
    <w:rsid w:val="00993377"/>
    <w:rsid w:val="009933D1"/>
    <w:rsid w:val="009959BB"/>
    <w:rsid w:val="00996279"/>
    <w:rsid w:val="009967CC"/>
    <w:rsid w:val="00996C50"/>
    <w:rsid w:val="009971EF"/>
    <w:rsid w:val="009A00D5"/>
    <w:rsid w:val="009A15C6"/>
    <w:rsid w:val="009A1906"/>
    <w:rsid w:val="009A31B1"/>
    <w:rsid w:val="009A56B4"/>
    <w:rsid w:val="009A7F68"/>
    <w:rsid w:val="009B0B63"/>
    <w:rsid w:val="009B0C92"/>
    <w:rsid w:val="009B269A"/>
    <w:rsid w:val="009B3EB5"/>
    <w:rsid w:val="009B4509"/>
    <w:rsid w:val="009B7BEC"/>
    <w:rsid w:val="009B7F82"/>
    <w:rsid w:val="009C0937"/>
    <w:rsid w:val="009C0CC4"/>
    <w:rsid w:val="009C10CF"/>
    <w:rsid w:val="009C14E7"/>
    <w:rsid w:val="009C2440"/>
    <w:rsid w:val="009C2938"/>
    <w:rsid w:val="009C2A32"/>
    <w:rsid w:val="009C3A0C"/>
    <w:rsid w:val="009C4636"/>
    <w:rsid w:val="009D09B8"/>
    <w:rsid w:val="009D164C"/>
    <w:rsid w:val="009D1E22"/>
    <w:rsid w:val="009D1F28"/>
    <w:rsid w:val="009D2250"/>
    <w:rsid w:val="009D3166"/>
    <w:rsid w:val="009D516C"/>
    <w:rsid w:val="009D584D"/>
    <w:rsid w:val="009D5A24"/>
    <w:rsid w:val="009D5D4E"/>
    <w:rsid w:val="009D7DC4"/>
    <w:rsid w:val="009E164D"/>
    <w:rsid w:val="009E31C1"/>
    <w:rsid w:val="009E3954"/>
    <w:rsid w:val="009E3A08"/>
    <w:rsid w:val="009E5B83"/>
    <w:rsid w:val="009E707C"/>
    <w:rsid w:val="009F1C14"/>
    <w:rsid w:val="009F5804"/>
    <w:rsid w:val="009F6878"/>
    <w:rsid w:val="009F7EBF"/>
    <w:rsid w:val="00A017D2"/>
    <w:rsid w:val="00A0215C"/>
    <w:rsid w:val="00A029EC"/>
    <w:rsid w:val="00A03401"/>
    <w:rsid w:val="00A046E5"/>
    <w:rsid w:val="00A04E84"/>
    <w:rsid w:val="00A06985"/>
    <w:rsid w:val="00A06AD0"/>
    <w:rsid w:val="00A07438"/>
    <w:rsid w:val="00A076CF"/>
    <w:rsid w:val="00A1091E"/>
    <w:rsid w:val="00A1098C"/>
    <w:rsid w:val="00A109CA"/>
    <w:rsid w:val="00A11544"/>
    <w:rsid w:val="00A11789"/>
    <w:rsid w:val="00A119BC"/>
    <w:rsid w:val="00A11A25"/>
    <w:rsid w:val="00A12068"/>
    <w:rsid w:val="00A1296E"/>
    <w:rsid w:val="00A141F0"/>
    <w:rsid w:val="00A15A84"/>
    <w:rsid w:val="00A217E3"/>
    <w:rsid w:val="00A23331"/>
    <w:rsid w:val="00A24E39"/>
    <w:rsid w:val="00A25111"/>
    <w:rsid w:val="00A262AA"/>
    <w:rsid w:val="00A31377"/>
    <w:rsid w:val="00A3145C"/>
    <w:rsid w:val="00A3151E"/>
    <w:rsid w:val="00A32877"/>
    <w:rsid w:val="00A34F45"/>
    <w:rsid w:val="00A35BCC"/>
    <w:rsid w:val="00A37A8D"/>
    <w:rsid w:val="00A37DA7"/>
    <w:rsid w:val="00A40BFE"/>
    <w:rsid w:val="00A40F6C"/>
    <w:rsid w:val="00A4130C"/>
    <w:rsid w:val="00A41A0F"/>
    <w:rsid w:val="00A41A94"/>
    <w:rsid w:val="00A41DF5"/>
    <w:rsid w:val="00A42FD5"/>
    <w:rsid w:val="00A443DB"/>
    <w:rsid w:val="00A4609E"/>
    <w:rsid w:val="00A468BE"/>
    <w:rsid w:val="00A5006B"/>
    <w:rsid w:val="00A50D6F"/>
    <w:rsid w:val="00A51977"/>
    <w:rsid w:val="00A51F98"/>
    <w:rsid w:val="00A53496"/>
    <w:rsid w:val="00A53667"/>
    <w:rsid w:val="00A5438C"/>
    <w:rsid w:val="00A551D7"/>
    <w:rsid w:val="00A55DCE"/>
    <w:rsid w:val="00A573CE"/>
    <w:rsid w:val="00A60C14"/>
    <w:rsid w:val="00A617F7"/>
    <w:rsid w:val="00A62C6D"/>
    <w:rsid w:val="00A671BA"/>
    <w:rsid w:val="00A6752B"/>
    <w:rsid w:val="00A678D2"/>
    <w:rsid w:val="00A67BCB"/>
    <w:rsid w:val="00A724FA"/>
    <w:rsid w:val="00A74FCB"/>
    <w:rsid w:val="00A75530"/>
    <w:rsid w:val="00A7658D"/>
    <w:rsid w:val="00A76C5B"/>
    <w:rsid w:val="00A77565"/>
    <w:rsid w:val="00A77F39"/>
    <w:rsid w:val="00A80A7B"/>
    <w:rsid w:val="00A80BBF"/>
    <w:rsid w:val="00A81689"/>
    <w:rsid w:val="00A81EFB"/>
    <w:rsid w:val="00A8307E"/>
    <w:rsid w:val="00A83DE8"/>
    <w:rsid w:val="00A83E3E"/>
    <w:rsid w:val="00A83E9D"/>
    <w:rsid w:val="00A85593"/>
    <w:rsid w:val="00A85BA9"/>
    <w:rsid w:val="00A85C8D"/>
    <w:rsid w:val="00A86CA9"/>
    <w:rsid w:val="00A878F0"/>
    <w:rsid w:val="00A91237"/>
    <w:rsid w:val="00A91570"/>
    <w:rsid w:val="00A91586"/>
    <w:rsid w:val="00A91FDC"/>
    <w:rsid w:val="00A9341D"/>
    <w:rsid w:val="00A95C02"/>
    <w:rsid w:val="00A95E2E"/>
    <w:rsid w:val="00A965E2"/>
    <w:rsid w:val="00A96D27"/>
    <w:rsid w:val="00AA0F0D"/>
    <w:rsid w:val="00AA2412"/>
    <w:rsid w:val="00AA3199"/>
    <w:rsid w:val="00AA4767"/>
    <w:rsid w:val="00AA6464"/>
    <w:rsid w:val="00AA6A82"/>
    <w:rsid w:val="00AA7D7F"/>
    <w:rsid w:val="00AB03E1"/>
    <w:rsid w:val="00AB0A8D"/>
    <w:rsid w:val="00AB3872"/>
    <w:rsid w:val="00AB6777"/>
    <w:rsid w:val="00AB7256"/>
    <w:rsid w:val="00AB75C1"/>
    <w:rsid w:val="00AC1119"/>
    <w:rsid w:val="00AC1CB9"/>
    <w:rsid w:val="00AC2AA9"/>
    <w:rsid w:val="00AC3960"/>
    <w:rsid w:val="00AC3999"/>
    <w:rsid w:val="00AC3DB4"/>
    <w:rsid w:val="00AC58CE"/>
    <w:rsid w:val="00AC6297"/>
    <w:rsid w:val="00AC6D2E"/>
    <w:rsid w:val="00AD18DF"/>
    <w:rsid w:val="00AD2FAA"/>
    <w:rsid w:val="00AD31AC"/>
    <w:rsid w:val="00AD51E6"/>
    <w:rsid w:val="00AD5345"/>
    <w:rsid w:val="00AD568E"/>
    <w:rsid w:val="00AD5997"/>
    <w:rsid w:val="00AD5C9A"/>
    <w:rsid w:val="00AD6FAC"/>
    <w:rsid w:val="00AD705A"/>
    <w:rsid w:val="00AD7A0C"/>
    <w:rsid w:val="00AD7EC8"/>
    <w:rsid w:val="00AE130B"/>
    <w:rsid w:val="00AE2235"/>
    <w:rsid w:val="00AE22CB"/>
    <w:rsid w:val="00AE2B97"/>
    <w:rsid w:val="00AE2D17"/>
    <w:rsid w:val="00AE31E9"/>
    <w:rsid w:val="00AE3376"/>
    <w:rsid w:val="00AE3624"/>
    <w:rsid w:val="00AE45E9"/>
    <w:rsid w:val="00AE4A1D"/>
    <w:rsid w:val="00AE4FB2"/>
    <w:rsid w:val="00AE7788"/>
    <w:rsid w:val="00AE7920"/>
    <w:rsid w:val="00AF1925"/>
    <w:rsid w:val="00AF2A82"/>
    <w:rsid w:val="00AF335D"/>
    <w:rsid w:val="00AF3369"/>
    <w:rsid w:val="00AF588E"/>
    <w:rsid w:val="00AF5BB9"/>
    <w:rsid w:val="00AF5CC7"/>
    <w:rsid w:val="00AF65C7"/>
    <w:rsid w:val="00AF789F"/>
    <w:rsid w:val="00B0002F"/>
    <w:rsid w:val="00B0016A"/>
    <w:rsid w:val="00B01758"/>
    <w:rsid w:val="00B01A32"/>
    <w:rsid w:val="00B0317F"/>
    <w:rsid w:val="00B04F73"/>
    <w:rsid w:val="00B05B5F"/>
    <w:rsid w:val="00B06E07"/>
    <w:rsid w:val="00B07B7B"/>
    <w:rsid w:val="00B14365"/>
    <w:rsid w:val="00B14E28"/>
    <w:rsid w:val="00B17D59"/>
    <w:rsid w:val="00B17E79"/>
    <w:rsid w:val="00B20EC5"/>
    <w:rsid w:val="00B211A6"/>
    <w:rsid w:val="00B22CD3"/>
    <w:rsid w:val="00B233B6"/>
    <w:rsid w:val="00B2439D"/>
    <w:rsid w:val="00B27868"/>
    <w:rsid w:val="00B3087E"/>
    <w:rsid w:val="00B3104F"/>
    <w:rsid w:val="00B34660"/>
    <w:rsid w:val="00B34A28"/>
    <w:rsid w:val="00B352CB"/>
    <w:rsid w:val="00B35655"/>
    <w:rsid w:val="00B35B01"/>
    <w:rsid w:val="00B37F30"/>
    <w:rsid w:val="00B40087"/>
    <w:rsid w:val="00B408EC"/>
    <w:rsid w:val="00B40995"/>
    <w:rsid w:val="00B40B87"/>
    <w:rsid w:val="00B41B94"/>
    <w:rsid w:val="00B41D94"/>
    <w:rsid w:val="00B42330"/>
    <w:rsid w:val="00B44F6B"/>
    <w:rsid w:val="00B44FA6"/>
    <w:rsid w:val="00B451B3"/>
    <w:rsid w:val="00B468C4"/>
    <w:rsid w:val="00B46DED"/>
    <w:rsid w:val="00B47BDE"/>
    <w:rsid w:val="00B50189"/>
    <w:rsid w:val="00B51121"/>
    <w:rsid w:val="00B515F1"/>
    <w:rsid w:val="00B52333"/>
    <w:rsid w:val="00B52911"/>
    <w:rsid w:val="00B530A6"/>
    <w:rsid w:val="00B54812"/>
    <w:rsid w:val="00B54B8D"/>
    <w:rsid w:val="00B55895"/>
    <w:rsid w:val="00B563ED"/>
    <w:rsid w:val="00B57B62"/>
    <w:rsid w:val="00B60405"/>
    <w:rsid w:val="00B605BB"/>
    <w:rsid w:val="00B6098F"/>
    <w:rsid w:val="00B614E7"/>
    <w:rsid w:val="00B64C32"/>
    <w:rsid w:val="00B65703"/>
    <w:rsid w:val="00B664F4"/>
    <w:rsid w:val="00B67865"/>
    <w:rsid w:val="00B704ED"/>
    <w:rsid w:val="00B71B46"/>
    <w:rsid w:val="00B75E87"/>
    <w:rsid w:val="00B76262"/>
    <w:rsid w:val="00B76264"/>
    <w:rsid w:val="00B77459"/>
    <w:rsid w:val="00B81293"/>
    <w:rsid w:val="00B81A41"/>
    <w:rsid w:val="00B846D8"/>
    <w:rsid w:val="00B847FE"/>
    <w:rsid w:val="00B86136"/>
    <w:rsid w:val="00B86604"/>
    <w:rsid w:val="00B86939"/>
    <w:rsid w:val="00B87475"/>
    <w:rsid w:val="00B904D5"/>
    <w:rsid w:val="00B906D5"/>
    <w:rsid w:val="00B910BF"/>
    <w:rsid w:val="00B9169F"/>
    <w:rsid w:val="00B91733"/>
    <w:rsid w:val="00B92A05"/>
    <w:rsid w:val="00B93316"/>
    <w:rsid w:val="00B93350"/>
    <w:rsid w:val="00B93C22"/>
    <w:rsid w:val="00B94EFA"/>
    <w:rsid w:val="00B955B8"/>
    <w:rsid w:val="00B95616"/>
    <w:rsid w:val="00B9610C"/>
    <w:rsid w:val="00B9656F"/>
    <w:rsid w:val="00B96792"/>
    <w:rsid w:val="00B970B1"/>
    <w:rsid w:val="00B9710A"/>
    <w:rsid w:val="00B97395"/>
    <w:rsid w:val="00B97638"/>
    <w:rsid w:val="00BA0202"/>
    <w:rsid w:val="00BA18F6"/>
    <w:rsid w:val="00BA212B"/>
    <w:rsid w:val="00BA392C"/>
    <w:rsid w:val="00BA494C"/>
    <w:rsid w:val="00BA5AAF"/>
    <w:rsid w:val="00BA60CB"/>
    <w:rsid w:val="00BA711A"/>
    <w:rsid w:val="00BA7732"/>
    <w:rsid w:val="00BB07C1"/>
    <w:rsid w:val="00BB0FA3"/>
    <w:rsid w:val="00BB17C5"/>
    <w:rsid w:val="00BB1E5C"/>
    <w:rsid w:val="00BB404E"/>
    <w:rsid w:val="00BB4446"/>
    <w:rsid w:val="00BB48F9"/>
    <w:rsid w:val="00BB50E6"/>
    <w:rsid w:val="00BB7935"/>
    <w:rsid w:val="00BB7DE1"/>
    <w:rsid w:val="00BB7E9E"/>
    <w:rsid w:val="00BC0C47"/>
    <w:rsid w:val="00BC4AAB"/>
    <w:rsid w:val="00BC500D"/>
    <w:rsid w:val="00BC5877"/>
    <w:rsid w:val="00BC5BEA"/>
    <w:rsid w:val="00BC63B2"/>
    <w:rsid w:val="00BC7415"/>
    <w:rsid w:val="00BD1ADB"/>
    <w:rsid w:val="00BD3197"/>
    <w:rsid w:val="00BD44C2"/>
    <w:rsid w:val="00BD451A"/>
    <w:rsid w:val="00BD5F21"/>
    <w:rsid w:val="00BD6BD6"/>
    <w:rsid w:val="00BD6DDB"/>
    <w:rsid w:val="00BD7276"/>
    <w:rsid w:val="00BD7DB3"/>
    <w:rsid w:val="00BE07AD"/>
    <w:rsid w:val="00BE0F67"/>
    <w:rsid w:val="00BE141F"/>
    <w:rsid w:val="00BE1CE7"/>
    <w:rsid w:val="00BE1EB0"/>
    <w:rsid w:val="00BE2143"/>
    <w:rsid w:val="00BE277A"/>
    <w:rsid w:val="00BE3978"/>
    <w:rsid w:val="00BE5A0B"/>
    <w:rsid w:val="00BE616F"/>
    <w:rsid w:val="00BE66F4"/>
    <w:rsid w:val="00BE6BF0"/>
    <w:rsid w:val="00BE725D"/>
    <w:rsid w:val="00BE7356"/>
    <w:rsid w:val="00BF0872"/>
    <w:rsid w:val="00BF0B61"/>
    <w:rsid w:val="00BF1551"/>
    <w:rsid w:val="00BF183B"/>
    <w:rsid w:val="00BF1E40"/>
    <w:rsid w:val="00BF2B8B"/>
    <w:rsid w:val="00BF3119"/>
    <w:rsid w:val="00BF3177"/>
    <w:rsid w:val="00BF4075"/>
    <w:rsid w:val="00C008A9"/>
    <w:rsid w:val="00C02B7B"/>
    <w:rsid w:val="00C05F9D"/>
    <w:rsid w:val="00C068BF"/>
    <w:rsid w:val="00C071DB"/>
    <w:rsid w:val="00C074F9"/>
    <w:rsid w:val="00C075EA"/>
    <w:rsid w:val="00C12814"/>
    <w:rsid w:val="00C13867"/>
    <w:rsid w:val="00C1414F"/>
    <w:rsid w:val="00C1654A"/>
    <w:rsid w:val="00C2016F"/>
    <w:rsid w:val="00C205DB"/>
    <w:rsid w:val="00C20E4F"/>
    <w:rsid w:val="00C23307"/>
    <w:rsid w:val="00C23938"/>
    <w:rsid w:val="00C255A0"/>
    <w:rsid w:val="00C255F5"/>
    <w:rsid w:val="00C27B71"/>
    <w:rsid w:val="00C27E46"/>
    <w:rsid w:val="00C31EE1"/>
    <w:rsid w:val="00C3269E"/>
    <w:rsid w:val="00C32721"/>
    <w:rsid w:val="00C33CE1"/>
    <w:rsid w:val="00C346CF"/>
    <w:rsid w:val="00C35F57"/>
    <w:rsid w:val="00C36959"/>
    <w:rsid w:val="00C36C4C"/>
    <w:rsid w:val="00C36F0C"/>
    <w:rsid w:val="00C3783E"/>
    <w:rsid w:val="00C4017D"/>
    <w:rsid w:val="00C40521"/>
    <w:rsid w:val="00C42912"/>
    <w:rsid w:val="00C433E9"/>
    <w:rsid w:val="00C438D4"/>
    <w:rsid w:val="00C43C78"/>
    <w:rsid w:val="00C4421A"/>
    <w:rsid w:val="00C4498F"/>
    <w:rsid w:val="00C451E6"/>
    <w:rsid w:val="00C45CEB"/>
    <w:rsid w:val="00C46DF2"/>
    <w:rsid w:val="00C47A33"/>
    <w:rsid w:val="00C519F9"/>
    <w:rsid w:val="00C5310A"/>
    <w:rsid w:val="00C53129"/>
    <w:rsid w:val="00C55622"/>
    <w:rsid w:val="00C605EB"/>
    <w:rsid w:val="00C6060D"/>
    <w:rsid w:val="00C6064B"/>
    <w:rsid w:val="00C61EEE"/>
    <w:rsid w:val="00C62E65"/>
    <w:rsid w:val="00C64673"/>
    <w:rsid w:val="00C6563B"/>
    <w:rsid w:val="00C667B8"/>
    <w:rsid w:val="00C67275"/>
    <w:rsid w:val="00C67E11"/>
    <w:rsid w:val="00C71A18"/>
    <w:rsid w:val="00C71B02"/>
    <w:rsid w:val="00C72352"/>
    <w:rsid w:val="00C74173"/>
    <w:rsid w:val="00C74922"/>
    <w:rsid w:val="00C751C3"/>
    <w:rsid w:val="00C75D91"/>
    <w:rsid w:val="00C76F33"/>
    <w:rsid w:val="00C817AF"/>
    <w:rsid w:val="00C81ACD"/>
    <w:rsid w:val="00C824CD"/>
    <w:rsid w:val="00C83829"/>
    <w:rsid w:val="00C838D4"/>
    <w:rsid w:val="00C839FF"/>
    <w:rsid w:val="00C84596"/>
    <w:rsid w:val="00C864F9"/>
    <w:rsid w:val="00C86693"/>
    <w:rsid w:val="00C86B06"/>
    <w:rsid w:val="00C86B9B"/>
    <w:rsid w:val="00C876C6"/>
    <w:rsid w:val="00C87AD5"/>
    <w:rsid w:val="00C914CF"/>
    <w:rsid w:val="00C9383A"/>
    <w:rsid w:val="00C96226"/>
    <w:rsid w:val="00C96BA3"/>
    <w:rsid w:val="00CA243C"/>
    <w:rsid w:val="00CA24E3"/>
    <w:rsid w:val="00CA2ADE"/>
    <w:rsid w:val="00CA39E7"/>
    <w:rsid w:val="00CA6523"/>
    <w:rsid w:val="00CB0EB9"/>
    <w:rsid w:val="00CB1EF4"/>
    <w:rsid w:val="00CB21E0"/>
    <w:rsid w:val="00CB2825"/>
    <w:rsid w:val="00CB2BF1"/>
    <w:rsid w:val="00CB2F78"/>
    <w:rsid w:val="00CB3619"/>
    <w:rsid w:val="00CB38F7"/>
    <w:rsid w:val="00CB39F9"/>
    <w:rsid w:val="00CB3F2A"/>
    <w:rsid w:val="00CB454D"/>
    <w:rsid w:val="00CB56B0"/>
    <w:rsid w:val="00CB6C0E"/>
    <w:rsid w:val="00CC27C2"/>
    <w:rsid w:val="00CC2A2B"/>
    <w:rsid w:val="00CC34CD"/>
    <w:rsid w:val="00CC611E"/>
    <w:rsid w:val="00CC6218"/>
    <w:rsid w:val="00CC66AC"/>
    <w:rsid w:val="00CC7F6C"/>
    <w:rsid w:val="00CD1321"/>
    <w:rsid w:val="00CD31AC"/>
    <w:rsid w:val="00CD35E3"/>
    <w:rsid w:val="00CD376B"/>
    <w:rsid w:val="00CD3856"/>
    <w:rsid w:val="00CD5CAE"/>
    <w:rsid w:val="00CD7329"/>
    <w:rsid w:val="00CE0382"/>
    <w:rsid w:val="00CE12BD"/>
    <w:rsid w:val="00CE146E"/>
    <w:rsid w:val="00CE2CE9"/>
    <w:rsid w:val="00CE3656"/>
    <w:rsid w:val="00CE3729"/>
    <w:rsid w:val="00CE403D"/>
    <w:rsid w:val="00CE4298"/>
    <w:rsid w:val="00CE4D8A"/>
    <w:rsid w:val="00CE56C4"/>
    <w:rsid w:val="00CE60BA"/>
    <w:rsid w:val="00CE71DE"/>
    <w:rsid w:val="00CE7548"/>
    <w:rsid w:val="00CF0E2B"/>
    <w:rsid w:val="00CF11AD"/>
    <w:rsid w:val="00CF17C9"/>
    <w:rsid w:val="00CF1BBE"/>
    <w:rsid w:val="00CF1D48"/>
    <w:rsid w:val="00CF3536"/>
    <w:rsid w:val="00CF3F95"/>
    <w:rsid w:val="00CF52E0"/>
    <w:rsid w:val="00CF5322"/>
    <w:rsid w:val="00CF590D"/>
    <w:rsid w:val="00CF6147"/>
    <w:rsid w:val="00CF79B2"/>
    <w:rsid w:val="00D003D9"/>
    <w:rsid w:val="00D00AC0"/>
    <w:rsid w:val="00D014A7"/>
    <w:rsid w:val="00D01BEA"/>
    <w:rsid w:val="00D02814"/>
    <w:rsid w:val="00D030F6"/>
    <w:rsid w:val="00D04197"/>
    <w:rsid w:val="00D04911"/>
    <w:rsid w:val="00D05709"/>
    <w:rsid w:val="00D05E0B"/>
    <w:rsid w:val="00D11D81"/>
    <w:rsid w:val="00D12D17"/>
    <w:rsid w:val="00D13D6C"/>
    <w:rsid w:val="00D13DAA"/>
    <w:rsid w:val="00D13ED1"/>
    <w:rsid w:val="00D14458"/>
    <w:rsid w:val="00D1468C"/>
    <w:rsid w:val="00D1515B"/>
    <w:rsid w:val="00D15702"/>
    <w:rsid w:val="00D157E7"/>
    <w:rsid w:val="00D1587B"/>
    <w:rsid w:val="00D16EF1"/>
    <w:rsid w:val="00D177F9"/>
    <w:rsid w:val="00D17D6C"/>
    <w:rsid w:val="00D202C9"/>
    <w:rsid w:val="00D20FE5"/>
    <w:rsid w:val="00D215C9"/>
    <w:rsid w:val="00D225E5"/>
    <w:rsid w:val="00D23F99"/>
    <w:rsid w:val="00D24881"/>
    <w:rsid w:val="00D2671D"/>
    <w:rsid w:val="00D267AB"/>
    <w:rsid w:val="00D26F7F"/>
    <w:rsid w:val="00D31340"/>
    <w:rsid w:val="00D315D7"/>
    <w:rsid w:val="00D3268D"/>
    <w:rsid w:val="00D32FC0"/>
    <w:rsid w:val="00D3386B"/>
    <w:rsid w:val="00D33EC1"/>
    <w:rsid w:val="00D360DE"/>
    <w:rsid w:val="00D365F2"/>
    <w:rsid w:val="00D407E6"/>
    <w:rsid w:val="00D40800"/>
    <w:rsid w:val="00D41658"/>
    <w:rsid w:val="00D42D66"/>
    <w:rsid w:val="00D4379A"/>
    <w:rsid w:val="00D44865"/>
    <w:rsid w:val="00D44BB8"/>
    <w:rsid w:val="00D44C64"/>
    <w:rsid w:val="00D45635"/>
    <w:rsid w:val="00D4572E"/>
    <w:rsid w:val="00D4787F"/>
    <w:rsid w:val="00D50399"/>
    <w:rsid w:val="00D50F93"/>
    <w:rsid w:val="00D52407"/>
    <w:rsid w:val="00D56CC0"/>
    <w:rsid w:val="00D57D08"/>
    <w:rsid w:val="00D6058B"/>
    <w:rsid w:val="00D639D5"/>
    <w:rsid w:val="00D63E1E"/>
    <w:rsid w:val="00D64455"/>
    <w:rsid w:val="00D646BD"/>
    <w:rsid w:val="00D64AD8"/>
    <w:rsid w:val="00D64F47"/>
    <w:rsid w:val="00D66548"/>
    <w:rsid w:val="00D66893"/>
    <w:rsid w:val="00D677E0"/>
    <w:rsid w:val="00D67B61"/>
    <w:rsid w:val="00D70146"/>
    <w:rsid w:val="00D7041B"/>
    <w:rsid w:val="00D717EC"/>
    <w:rsid w:val="00D71F06"/>
    <w:rsid w:val="00D72C18"/>
    <w:rsid w:val="00D7368B"/>
    <w:rsid w:val="00D73C66"/>
    <w:rsid w:val="00D75B8A"/>
    <w:rsid w:val="00D760B3"/>
    <w:rsid w:val="00D764AE"/>
    <w:rsid w:val="00D767C6"/>
    <w:rsid w:val="00D76B0B"/>
    <w:rsid w:val="00D772CE"/>
    <w:rsid w:val="00D813F0"/>
    <w:rsid w:val="00D85115"/>
    <w:rsid w:val="00D8540E"/>
    <w:rsid w:val="00D858F9"/>
    <w:rsid w:val="00D8760B"/>
    <w:rsid w:val="00D9008C"/>
    <w:rsid w:val="00D90376"/>
    <w:rsid w:val="00D925D9"/>
    <w:rsid w:val="00D92CD1"/>
    <w:rsid w:val="00D93DDF"/>
    <w:rsid w:val="00D968C5"/>
    <w:rsid w:val="00D96EE1"/>
    <w:rsid w:val="00D96FF5"/>
    <w:rsid w:val="00D970D2"/>
    <w:rsid w:val="00DA148F"/>
    <w:rsid w:val="00DA1D61"/>
    <w:rsid w:val="00DA3975"/>
    <w:rsid w:val="00DA6271"/>
    <w:rsid w:val="00DB06C5"/>
    <w:rsid w:val="00DB07A1"/>
    <w:rsid w:val="00DB09C4"/>
    <w:rsid w:val="00DB0E33"/>
    <w:rsid w:val="00DB1543"/>
    <w:rsid w:val="00DB1715"/>
    <w:rsid w:val="00DB18E1"/>
    <w:rsid w:val="00DB1D85"/>
    <w:rsid w:val="00DB2B05"/>
    <w:rsid w:val="00DB2C6F"/>
    <w:rsid w:val="00DB3E08"/>
    <w:rsid w:val="00DB4F8D"/>
    <w:rsid w:val="00DB5F4B"/>
    <w:rsid w:val="00DB6483"/>
    <w:rsid w:val="00DC0617"/>
    <w:rsid w:val="00DC0AF2"/>
    <w:rsid w:val="00DC0DEA"/>
    <w:rsid w:val="00DC3985"/>
    <w:rsid w:val="00DC3E05"/>
    <w:rsid w:val="00DC444C"/>
    <w:rsid w:val="00DC52C3"/>
    <w:rsid w:val="00DC5497"/>
    <w:rsid w:val="00DC6846"/>
    <w:rsid w:val="00DC7ECE"/>
    <w:rsid w:val="00DC7ED8"/>
    <w:rsid w:val="00DD0714"/>
    <w:rsid w:val="00DD0C7C"/>
    <w:rsid w:val="00DD1220"/>
    <w:rsid w:val="00DD1483"/>
    <w:rsid w:val="00DD2832"/>
    <w:rsid w:val="00DD3082"/>
    <w:rsid w:val="00DD3812"/>
    <w:rsid w:val="00DD491D"/>
    <w:rsid w:val="00DD5D3E"/>
    <w:rsid w:val="00DD6053"/>
    <w:rsid w:val="00DD66D7"/>
    <w:rsid w:val="00DD6A71"/>
    <w:rsid w:val="00DE03EC"/>
    <w:rsid w:val="00DE22A6"/>
    <w:rsid w:val="00DE3789"/>
    <w:rsid w:val="00DE4849"/>
    <w:rsid w:val="00DE4C8F"/>
    <w:rsid w:val="00DE6316"/>
    <w:rsid w:val="00DF42DD"/>
    <w:rsid w:val="00DF584A"/>
    <w:rsid w:val="00DF6062"/>
    <w:rsid w:val="00DF6FB8"/>
    <w:rsid w:val="00DF7CAB"/>
    <w:rsid w:val="00E00663"/>
    <w:rsid w:val="00E00934"/>
    <w:rsid w:val="00E00C7F"/>
    <w:rsid w:val="00E015E0"/>
    <w:rsid w:val="00E01F49"/>
    <w:rsid w:val="00E02651"/>
    <w:rsid w:val="00E0375D"/>
    <w:rsid w:val="00E04145"/>
    <w:rsid w:val="00E061EE"/>
    <w:rsid w:val="00E06854"/>
    <w:rsid w:val="00E078E2"/>
    <w:rsid w:val="00E07ABC"/>
    <w:rsid w:val="00E1259C"/>
    <w:rsid w:val="00E13D8D"/>
    <w:rsid w:val="00E13E9F"/>
    <w:rsid w:val="00E14177"/>
    <w:rsid w:val="00E1768F"/>
    <w:rsid w:val="00E202B7"/>
    <w:rsid w:val="00E219AD"/>
    <w:rsid w:val="00E219E4"/>
    <w:rsid w:val="00E21D1D"/>
    <w:rsid w:val="00E21DB0"/>
    <w:rsid w:val="00E22320"/>
    <w:rsid w:val="00E22E9D"/>
    <w:rsid w:val="00E2377F"/>
    <w:rsid w:val="00E2424D"/>
    <w:rsid w:val="00E24669"/>
    <w:rsid w:val="00E25550"/>
    <w:rsid w:val="00E26055"/>
    <w:rsid w:val="00E268A7"/>
    <w:rsid w:val="00E26A71"/>
    <w:rsid w:val="00E279B9"/>
    <w:rsid w:val="00E30486"/>
    <w:rsid w:val="00E309A7"/>
    <w:rsid w:val="00E31AFB"/>
    <w:rsid w:val="00E32B87"/>
    <w:rsid w:val="00E338CC"/>
    <w:rsid w:val="00E339A6"/>
    <w:rsid w:val="00E33DBD"/>
    <w:rsid w:val="00E34D03"/>
    <w:rsid w:val="00E34DD4"/>
    <w:rsid w:val="00E360AD"/>
    <w:rsid w:val="00E4120C"/>
    <w:rsid w:val="00E430A4"/>
    <w:rsid w:val="00E430CB"/>
    <w:rsid w:val="00E437DA"/>
    <w:rsid w:val="00E44EC7"/>
    <w:rsid w:val="00E45E31"/>
    <w:rsid w:val="00E47E04"/>
    <w:rsid w:val="00E51FAD"/>
    <w:rsid w:val="00E52235"/>
    <w:rsid w:val="00E5316B"/>
    <w:rsid w:val="00E54A72"/>
    <w:rsid w:val="00E558F0"/>
    <w:rsid w:val="00E561AF"/>
    <w:rsid w:val="00E5649D"/>
    <w:rsid w:val="00E56F6D"/>
    <w:rsid w:val="00E56FF2"/>
    <w:rsid w:val="00E616F5"/>
    <w:rsid w:val="00E61B09"/>
    <w:rsid w:val="00E62A94"/>
    <w:rsid w:val="00E633D8"/>
    <w:rsid w:val="00E64347"/>
    <w:rsid w:val="00E64967"/>
    <w:rsid w:val="00E663BE"/>
    <w:rsid w:val="00E66AEB"/>
    <w:rsid w:val="00E678C9"/>
    <w:rsid w:val="00E67ED5"/>
    <w:rsid w:val="00E7068B"/>
    <w:rsid w:val="00E7174B"/>
    <w:rsid w:val="00E72E55"/>
    <w:rsid w:val="00E7306E"/>
    <w:rsid w:val="00E74040"/>
    <w:rsid w:val="00E74401"/>
    <w:rsid w:val="00E76600"/>
    <w:rsid w:val="00E8119A"/>
    <w:rsid w:val="00E81271"/>
    <w:rsid w:val="00E81F86"/>
    <w:rsid w:val="00E83912"/>
    <w:rsid w:val="00E83BAA"/>
    <w:rsid w:val="00E8464A"/>
    <w:rsid w:val="00E8597F"/>
    <w:rsid w:val="00E85DFC"/>
    <w:rsid w:val="00E85F5B"/>
    <w:rsid w:val="00E86713"/>
    <w:rsid w:val="00E87121"/>
    <w:rsid w:val="00E8724E"/>
    <w:rsid w:val="00E90041"/>
    <w:rsid w:val="00E907B3"/>
    <w:rsid w:val="00E91B22"/>
    <w:rsid w:val="00E91B32"/>
    <w:rsid w:val="00E91FE5"/>
    <w:rsid w:val="00E9223B"/>
    <w:rsid w:val="00E935DA"/>
    <w:rsid w:val="00E94DFA"/>
    <w:rsid w:val="00E94F0F"/>
    <w:rsid w:val="00E95AA3"/>
    <w:rsid w:val="00E95C20"/>
    <w:rsid w:val="00E96E25"/>
    <w:rsid w:val="00E97388"/>
    <w:rsid w:val="00E97FA3"/>
    <w:rsid w:val="00EA1399"/>
    <w:rsid w:val="00EA180B"/>
    <w:rsid w:val="00EA23E9"/>
    <w:rsid w:val="00EA2955"/>
    <w:rsid w:val="00EA329C"/>
    <w:rsid w:val="00EA365D"/>
    <w:rsid w:val="00EA3A73"/>
    <w:rsid w:val="00EA4DE9"/>
    <w:rsid w:val="00EA732E"/>
    <w:rsid w:val="00EB0BBD"/>
    <w:rsid w:val="00EB13DB"/>
    <w:rsid w:val="00EB2D16"/>
    <w:rsid w:val="00EB4630"/>
    <w:rsid w:val="00EB6AF6"/>
    <w:rsid w:val="00EB7D90"/>
    <w:rsid w:val="00EB7DD6"/>
    <w:rsid w:val="00EC093F"/>
    <w:rsid w:val="00EC22FC"/>
    <w:rsid w:val="00EC2A14"/>
    <w:rsid w:val="00EC525C"/>
    <w:rsid w:val="00EC5A84"/>
    <w:rsid w:val="00EC65C8"/>
    <w:rsid w:val="00EC6772"/>
    <w:rsid w:val="00EC7463"/>
    <w:rsid w:val="00ED10D5"/>
    <w:rsid w:val="00ED3524"/>
    <w:rsid w:val="00ED36B2"/>
    <w:rsid w:val="00ED433D"/>
    <w:rsid w:val="00ED4992"/>
    <w:rsid w:val="00ED52CB"/>
    <w:rsid w:val="00ED7A51"/>
    <w:rsid w:val="00EE11E7"/>
    <w:rsid w:val="00EE26E9"/>
    <w:rsid w:val="00EE5DED"/>
    <w:rsid w:val="00EE680F"/>
    <w:rsid w:val="00EE6906"/>
    <w:rsid w:val="00EE76A1"/>
    <w:rsid w:val="00EF0329"/>
    <w:rsid w:val="00EF2101"/>
    <w:rsid w:val="00EF3DE8"/>
    <w:rsid w:val="00EF4C55"/>
    <w:rsid w:val="00EF4FFD"/>
    <w:rsid w:val="00EF5AD1"/>
    <w:rsid w:val="00EF5BE6"/>
    <w:rsid w:val="00EF61FB"/>
    <w:rsid w:val="00EF62F2"/>
    <w:rsid w:val="00EF654E"/>
    <w:rsid w:val="00EF7076"/>
    <w:rsid w:val="00F0000D"/>
    <w:rsid w:val="00F00A65"/>
    <w:rsid w:val="00F00D06"/>
    <w:rsid w:val="00F00F8F"/>
    <w:rsid w:val="00F01347"/>
    <w:rsid w:val="00F015CB"/>
    <w:rsid w:val="00F01611"/>
    <w:rsid w:val="00F03290"/>
    <w:rsid w:val="00F04C78"/>
    <w:rsid w:val="00F05A64"/>
    <w:rsid w:val="00F072B8"/>
    <w:rsid w:val="00F1176C"/>
    <w:rsid w:val="00F12B52"/>
    <w:rsid w:val="00F132B5"/>
    <w:rsid w:val="00F132D7"/>
    <w:rsid w:val="00F13CA8"/>
    <w:rsid w:val="00F164FB"/>
    <w:rsid w:val="00F171DC"/>
    <w:rsid w:val="00F174CA"/>
    <w:rsid w:val="00F21178"/>
    <w:rsid w:val="00F216CB"/>
    <w:rsid w:val="00F22245"/>
    <w:rsid w:val="00F231ED"/>
    <w:rsid w:val="00F2374E"/>
    <w:rsid w:val="00F23D52"/>
    <w:rsid w:val="00F24874"/>
    <w:rsid w:val="00F27D10"/>
    <w:rsid w:val="00F3059A"/>
    <w:rsid w:val="00F3102B"/>
    <w:rsid w:val="00F327B9"/>
    <w:rsid w:val="00F3384E"/>
    <w:rsid w:val="00F33850"/>
    <w:rsid w:val="00F3605C"/>
    <w:rsid w:val="00F367C9"/>
    <w:rsid w:val="00F368F6"/>
    <w:rsid w:val="00F36F16"/>
    <w:rsid w:val="00F36F2A"/>
    <w:rsid w:val="00F40925"/>
    <w:rsid w:val="00F42AB0"/>
    <w:rsid w:val="00F432FD"/>
    <w:rsid w:val="00F45F15"/>
    <w:rsid w:val="00F47966"/>
    <w:rsid w:val="00F50AA6"/>
    <w:rsid w:val="00F518A9"/>
    <w:rsid w:val="00F5356E"/>
    <w:rsid w:val="00F53AD4"/>
    <w:rsid w:val="00F54DB6"/>
    <w:rsid w:val="00F568FA"/>
    <w:rsid w:val="00F57903"/>
    <w:rsid w:val="00F60FF8"/>
    <w:rsid w:val="00F61545"/>
    <w:rsid w:val="00F61C48"/>
    <w:rsid w:val="00F62003"/>
    <w:rsid w:val="00F646EE"/>
    <w:rsid w:val="00F65259"/>
    <w:rsid w:val="00F66B63"/>
    <w:rsid w:val="00F679A4"/>
    <w:rsid w:val="00F71A73"/>
    <w:rsid w:val="00F71ACA"/>
    <w:rsid w:val="00F72BAA"/>
    <w:rsid w:val="00F7354D"/>
    <w:rsid w:val="00F74953"/>
    <w:rsid w:val="00F757A3"/>
    <w:rsid w:val="00F75DE5"/>
    <w:rsid w:val="00F7739B"/>
    <w:rsid w:val="00F8073B"/>
    <w:rsid w:val="00F808C1"/>
    <w:rsid w:val="00F813BB"/>
    <w:rsid w:val="00F8156E"/>
    <w:rsid w:val="00F81F75"/>
    <w:rsid w:val="00F8213A"/>
    <w:rsid w:val="00F83195"/>
    <w:rsid w:val="00F83563"/>
    <w:rsid w:val="00F84D09"/>
    <w:rsid w:val="00F84FE0"/>
    <w:rsid w:val="00F85E58"/>
    <w:rsid w:val="00F879B5"/>
    <w:rsid w:val="00F87DD8"/>
    <w:rsid w:val="00F911D1"/>
    <w:rsid w:val="00F91D65"/>
    <w:rsid w:val="00F91E3F"/>
    <w:rsid w:val="00F92880"/>
    <w:rsid w:val="00F92C41"/>
    <w:rsid w:val="00F93B4B"/>
    <w:rsid w:val="00F9406F"/>
    <w:rsid w:val="00F95D68"/>
    <w:rsid w:val="00F96B5D"/>
    <w:rsid w:val="00F973BF"/>
    <w:rsid w:val="00FA4BB6"/>
    <w:rsid w:val="00FA62B7"/>
    <w:rsid w:val="00FA686E"/>
    <w:rsid w:val="00FA7DCC"/>
    <w:rsid w:val="00FB1270"/>
    <w:rsid w:val="00FB1305"/>
    <w:rsid w:val="00FB244D"/>
    <w:rsid w:val="00FB3CEE"/>
    <w:rsid w:val="00FB4724"/>
    <w:rsid w:val="00FB48AA"/>
    <w:rsid w:val="00FB55A0"/>
    <w:rsid w:val="00FB5904"/>
    <w:rsid w:val="00FB5C26"/>
    <w:rsid w:val="00FB66A6"/>
    <w:rsid w:val="00FB73BD"/>
    <w:rsid w:val="00FC04EF"/>
    <w:rsid w:val="00FC0E19"/>
    <w:rsid w:val="00FC11DC"/>
    <w:rsid w:val="00FC1960"/>
    <w:rsid w:val="00FC2D00"/>
    <w:rsid w:val="00FC5B7B"/>
    <w:rsid w:val="00FC7562"/>
    <w:rsid w:val="00FC7ABE"/>
    <w:rsid w:val="00FC7C8B"/>
    <w:rsid w:val="00FD0856"/>
    <w:rsid w:val="00FD153B"/>
    <w:rsid w:val="00FD205A"/>
    <w:rsid w:val="00FD339F"/>
    <w:rsid w:val="00FD34DB"/>
    <w:rsid w:val="00FD399E"/>
    <w:rsid w:val="00FD3B45"/>
    <w:rsid w:val="00FD47E5"/>
    <w:rsid w:val="00FD5DF9"/>
    <w:rsid w:val="00FD6EDB"/>
    <w:rsid w:val="00FD7405"/>
    <w:rsid w:val="00FE0164"/>
    <w:rsid w:val="00FE01B3"/>
    <w:rsid w:val="00FE08A9"/>
    <w:rsid w:val="00FE0EAD"/>
    <w:rsid w:val="00FE2836"/>
    <w:rsid w:val="00FE3076"/>
    <w:rsid w:val="00FE3BEA"/>
    <w:rsid w:val="00FE5F4E"/>
    <w:rsid w:val="00FE662E"/>
    <w:rsid w:val="00FE741A"/>
    <w:rsid w:val="00FE75C1"/>
    <w:rsid w:val="00FE7FFE"/>
    <w:rsid w:val="00FF00FB"/>
    <w:rsid w:val="00FF0F69"/>
    <w:rsid w:val="00FF249D"/>
    <w:rsid w:val="00FF3166"/>
    <w:rsid w:val="00FF33F3"/>
    <w:rsid w:val="00FF4437"/>
    <w:rsid w:val="00FF52B9"/>
    <w:rsid w:val="00FF5903"/>
    <w:rsid w:val="00FF5C8B"/>
    <w:rsid w:val="00FF5CDB"/>
    <w:rsid w:val="00FF66A9"/>
    <w:rsid w:val="00FF6D88"/>
    <w:rsid w:val="00FF7539"/>
    <w:rsid w:val="00FF7BF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5DC2E96"/>
  <w15:docId w15:val="{5CAD89E2-64C0-44B0-A0F3-128119BE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aliases w:val="Nadpis můj"/>
    <w:basedOn w:val="Normln"/>
    <w:next w:val="Normln"/>
    <w:link w:val="Nadpis2Char"/>
    <w:uiPriority w:val="99"/>
    <w:qFormat/>
    <w:locked/>
    <w:rsid w:val="00035265"/>
    <w:pPr>
      <w:keepNext/>
      <w:keepLines/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rFonts w:ascii="Palatino Linotype" w:hAnsi="Palatino Linotype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0B66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Times New Roman"/>
      <w:b/>
      <w:color w:val="365F91"/>
      <w:sz w:val="28"/>
      <w:lang w:eastAsia="ar-SA" w:bidi="ar-SA"/>
    </w:rPr>
  </w:style>
  <w:style w:type="character" w:customStyle="1" w:styleId="Nadpis2Char">
    <w:name w:val="Nadpis 2 Char"/>
    <w:aliases w:val="Nadpis můj Char"/>
    <w:basedOn w:val="Standardnpsmoodstavce"/>
    <w:link w:val="Nadpis2"/>
    <w:uiPriority w:val="99"/>
    <w:locked/>
    <w:rsid w:val="00035265"/>
    <w:rPr>
      <w:rFonts w:ascii="Palatino Linotype" w:hAnsi="Palatino Linotype" w:cs="Times New Roman"/>
      <w:b/>
      <w:bCs/>
      <w:sz w:val="26"/>
      <w:szCs w:val="26"/>
      <w:shd w:val="pct10" w:color="auto" w:fill="auto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44F94"/>
    <w:rPr>
      <w:rFonts w:ascii="Cambria" w:hAnsi="Cambria" w:cs="Times New Roman"/>
      <w:b/>
      <w:sz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B270F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  <w:rPr>
      <w:rFonts w:eastAsia="Calibri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eastAsia="Calibri" w:hAnsi="Palatino Linotype"/>
      <w:i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Times New Roman"/>
      <w:i/>
      <w:sz w:val="24"/>
      <w:lang w:eastAsia="ar-SA" w:bidi="ar-SA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99"/>
    <w:qFormat/>
    <w:rsid w:val="00447070"/>
    <w:pPr>
      <w:ind w:left="720"/>
      <w:contextualSpacing/>
    </w:pPr>
    <w:rPr>
      <w:rFonts w:eastAsia="Calibri"/>
      <w:szCs w:val="20"/>
    </w:rPr>
  </w:style>
  <w:style w:type="character" w:styleId="Odkaznakoment">
    <w:name w:val="annotation reference"/>
    <w:basedOn w:val="Standardnpsmoodstavce"/>
    <w:uiPriority w:val="99"/>
    <w:semiHidden/>
    <w:rsid w:val="0044707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47070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imes New Roman"/>
      <w:sz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sz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  <w:contextualSpacing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3"/>
      </w:numPr>
      <w:suppressAutoHyphens w:val="0"/>
      <w:adjustRightInd w:val="0"/>
      <w:spacing w:before="60"/>
      <w:jc w:val="both"/>
    </w:pPr>
    <w:rPr>
      <w:rFonts w:ascii="Garamond" w:hAnsi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3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uiPriority w:val="99"/>
    <w:rsid w:val="00024F62"/>
  </w:style>
  <w:style w:type="character" w:customStyle="1" w:styleId="apple-converted-space">
    <w:name w:val="apple-converted-space"/>
    <w:uiPriority w:val="99"/>
    <w:rsid w:val="009B4509"/>
  </w:style>
  <w:style w:type="character" w:styleId="Zdraznn">
    <w:name w:val="Emphasis"/>
    <w:basedOn w:val="Standardnpsmoodstavce"/>
    <w:uiPriority w:val="99"/>
    <w:qFormat/>
    <w:rsid w:val="00FE0164"/>
    <w:rPr>
      <w:rFonts w:cs="Times New Roman"/>
      <w:i/>
    </w:rPr>
  </w:style>
  <w:style w:type="paragraph" w:customStyle="1" w:styleId="Default">
    <w:name w:val="Default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65EE9"/>
    <w:rPr>
      <w:rFonts w:cs="Times New Roman"/>
      <w:b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4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4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4"/>
      </w:numPr>
      <w:suppressAutoHyphens w:val="0"/>
      <w:jc w:val="both"/>
      <w:outlineLvl w:val="7"/>
    </w:pPr>
    <w:rPr>
      <w:szCs w:val="20"/>
      <w:lang w:eastAsia="cs-CZ"/>
    </w:rPr>
  </w:style>
  <w:style w:type="paragraph" w:customStyle="1" w:styleId="ind11">
    <w:name w:val="ind11"/>
    <w:basedOn w:val="Normln"/>
    <w:uiPriority w:val="99"/>
    <w:rsid w:val="00F92880"/>
    <w:pPr>
      <w:suppressAutoHyphens w:val="0"/>
      <w:spacing w:before="100" w:beforeAutospacing="1" w:after="144" w:line="240" w:lineRule="atLeast"/>
      <w:ind w:firstLine="288"/>
      <w:jc w:val="both"/>
    </w:pPr>
    <w:rPr>
      <w:lang w:eastAsia="cs-CZ"/>
    </w:rPr>
  </w:style>
  <w:style w:type="paragraph" w:customStyle="1" w:styleId="NormlnsWWW5">
    <w:name w:val="Normální (síť WWW)5"/>
    <w:basedOn w:val="Normln"/>
    <w:uiPriority w:val="99"/>
    <w:rsid w:val="000C002D"/>
    <w:pPr>
      <w:suppressAutoHyphens w:val="0"/>
      <w:spacing w:before="50" w:after="100" w:afterAutospacing="1"/>
      <w:jc w:val="both"/>
    </w:pPr>
    <w:rPr>
      <w:rFonts w:ascii="Tahoma" w:eastAsia="Calibri" w:hAnsi="Tahoma" w:cs="Tahoma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035265"/>
    <w:pPr>
      <w:tabs>
        <w:tab w:val="left" w:pos="660"/>
        <w:tab w:val="right" w:leader="dot" w:pos="9343"/>
      </w:tabs>
      <w:spacing w:before="120"/>
    </w:pPr>
  </w:style>
  <w:style w:type="paragraph" w:customStyle="1" w:styleId="Tlotextu">
    <w:name w:val="Tělo textu"/>
    <w:basedOn w:val="Normln"/>
    <w:uiPriority w:val="99"/>
    <w:rsid w:val="000B6648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pvselected">
    <w:name w:val="cpvselected"/>
    <w:basedOn w:val="Standardnpsmoodstavce"/>
    <w:uiPriority w:val="99"/>
    <w:rsid w:val="00057ACF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4138CF"/>
    <w:pPr>
      <w:suppressAutoHyphens w:val="0"/>
    </w:pPr>
    <w:rPr>
      <w:rFonts w:ascii="Courier New" w:eastAsia="Calibri" w:hAnsi="Courier New" w:cs="Courier New"/>
      <w:sz w:val="20"/>
      <w:szCs w:val="20"/>
      <w:lang w:eastAsia="cs-CZ"/>
    </w:rPr>
  </w:style>
  <w:style w:type="character" w:customStyle="1" w:styleId="PlainTextChar">
    <w:name w:val="Plain Text Char"/>
    <w:basedOn w:val="Standardnpsmoodstavce"/>
    <w:uiPriority w:val="99"/>
    <w:semiHidden/>
    <w:locked/>
    <w:rsid w:val="009730B2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4138CF"/>
    <w:rPr>
      <w:rFonts w:ascii="Courier New" w:hAnsi="Courier New" w:cs="Courier New"/>
      <w:lang w:val="cs-CZ" w:eastAsia="cs-CZ" w:bidi="ar-SA"/>
    </w:r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uiPriority w:val="99"/>
    <w:locked/>
    <w:rsid w:val="001F425A"/>
    <w:rPr>
      <w:rFonts w:ascii="Times New Roman" w:hAnsi="Times New Roman"/>
      <w:sz w:val="24"/>
      <w:lang w:eastAsia="ar-SA" w:bidi="ar-SA"/>
    </w:rPr>
  </w:style>
  <w:style w:type="character" w:customStyle="1" w:styleId="footnote">
    <w:name w:val="footnote"/>
    <w:basedOn w:val="Standardnpsmoodstavce"/>
    <w:uiPriority w:val="99"/>
    <w:rsid w:val="00A60C14"/>
    <w:rPr>
      <w:rFonts w:cs="Times New Roman"/>
    </w:rPr>
  </w:style>
  <w:style w:type="character" w:customStyle="1" w:styleId="highlight">
    <w:name w:val="highlight"/>
    <w:basedOn w:val="Standardnpsmoodstavce"/>
    <w:uiPriority w:val="99"/>
    <w:rsid w:val="00A965E2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2D78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D78B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Nadpis31">
    <w:name w:val="Nadpis 31"/>
    <w:basedOn w:val="Normln"/>
    <w:uiPriority w:val="99"/>
    <w:rsid w:val="00124BFB"/>
    <w:pPr>
      <w:keepNext/>
      <w:keepLines/>
      <w:spacing w:before="80" w:line="276" w:lineRule="auto"/>
      <w:outlineLvl w:val="2"/>
    </w:pPr>
    <w:rPr>
      <w:rFonts w:ascii="Cambria" w:hAnsi="Cambria"/>
      <w:bCs/>
      <w:color w:val="00000A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5FA8"/>
    <w:rPr>
      <w:color w:val="808080"/>
      <w:shd w:val="clear" w:color="auto" w:fill="E6E6E6"/>
    </w:rPr>
  </w:style>
  <w:style w:type="paragraph" w:styleId="Nadpisobsahu">
    <w:name w:val="TOC Heading"/>
    <w:basedOn w:val="Nadpis1"/>
    <w:next w:val="Normln"/>
    <w:uiPriority w:val="39"/>
    <w:unhideWhenUsed/>
    <w:qFormat/>
    <w:rsid w:val="001C2E6E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locked/>
    <w:rsid w:val="001C2E6E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locked/>
    <w:rsid w:val="001C2E6E"/>
    <w:pPr>
      <w:spacing w:after="100"/>
      <w:ind w:left="480"/>
    </w:pPr>
  </w:style>
  <w:style w:type="character" w:styleId="Nevyeenzmnka">
    <w:name w:val="Unresolved Mention"/>
    <w:basedOn w:val="Standardnpsmoodstavce"/>
    <w:uiPriority w:val="99"/>
    <w:semiHidden/>
    <w:unhideWhenUsed/>
    <w:rsid w:val="00B530A6"/>
    <w:rPr>
      <w:color w:val="605E5C"/>
      <w:shd w:val="clear" w:color="auto" w:fill="E1DFDD"/>
    </w:rPr>
  </w:style>
  <w:style w:type="paragraph" w:customStyle="1" w:styleId="Obsahtabulky">
    <w:name w:val="Obsah tabulky"/>
    <w:basedOn w:val="Normln"/>
    <w:uiPriority w:val="99"/>
    <w:rsid w:val="00E430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684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9644">
                                  <w:marLeft w:val="0"/>
                                  <w:marRight w:val="4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6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6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16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62">
              <w:marLeft w:val="50"/>
              <w:marRight w:val="0"/>
              <w:marTop w:val="30"/>
              <w:marBottom w:val="10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6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6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6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6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5C9.D6B995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8FDC-C4B1-44DD-B173-09B24CC0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85E284BC</Template>
  <TotalTime>3</TotalTime>
  <Pages>2</Pages>
  <Words>109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MD</dc:creator>
  <cp:keywords/>
  <dc:description/>
  <cp:lastModifiedBy>Ing. Radek Růžička</cp:lastModifiedBy>
  <cp:revision>4</cp:revision>
  <cp:lastPrinted>2019-10-30T14:31:00Z</cp:lastPrinted>
  <dcterms:created xsi:type="dcterms:W3CDTF">2019-10-25T09:24:00Z</dcterms:created>
  <dcterms:modified xsi:type="dcterms:W3CDTF">2019-10-30T14:31:00Z</dcterms:modified>
</cp:coreProperties>
</file>